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BA25" w14:textId="48711ADB" w:rsidR="00DE0E76" w:rsidRPr="00172C90" w:rsidRDefault="00A91B6B" w:rsidP="00A476AC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41C12" wp14:editId="5A757A65">
                <wp:simplePos x="0" y="0"/>
                <wp:positionH relativeFrom="column">
                  <wp:posOffset>4445</wp:posOffset>
                </wp:positionH>
                <wp:positionV relativeFrom="paragraph">
                  <wp:posOffset>-107950</wp:posOffset>
                </wp:positionV>
                <wp:extent cx="695325" cy="26670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D73902D" w14:textId="77777777" w:rsidR="001B2712" w:rsidRDefault="001B2712" w:rsidP="001B271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6645A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1C12" id="矩形 13" o:spid="_x0000_s1027" style="position:absolute;left:0;text-align:left;margin-left:.35pt;margin-top:-8.5pt;width:54.7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" stroked="f">
                <v:textbox>
                  <w:txbxContent>
                    <w:p w14:paraId="7D73902D" w14:textId="77777777" w:rsidR="001B2712" w:rsidRDefault="001B2712" w:rsidP="001B2712">
                      <w:r>
                        <w:rPr>
                          <w:rFonts w:hint="eastAsia"/>
                        </w:rPr>
                        <w:t>附件</w:t>
                      </w:r>
                      <w:r w:rsidR="0096645A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75A0EC" wp14:editId="728B3710">
                <wp:simplePos x="0" y="0"/>
                <wp:positionH relativeFrom="column">
                  <wp:posOffset>-8255</wp:posOffset>
                </wp:positionH>
                <wp:positionV relativeFrom="paragraph">
                  <wp:posOffset>-172720</wp:posOffset>
                </wp:positionV>
                <wp:extent cx="685800" cy="34290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73FEA0" w14:textId="77777777" w:rsidR="001B2712" w:rsidRDefault="001B2712" w:rsidP="001B2712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A0EC" id="矩形 10" o:spid="_x0000_s1028" style="position:absolute;left:0;text-align:left;margin-left:-.65pt;margin-top:-13.6pt;width:5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" strokecolor="white">
                <v:path arrowok="t"/>
                <v:textbox>
                  <w:txbxContent>
                    <w:p w14:paraId="2173FEA0" w14:textId="77777777" w:rsidR="001B2712" w:rsidRDefault="001B2712" w:rsidP="001B2712"/>
                  </w:txbxContent>
                </v:textbox>
              </v:rect>
            </w:pict>
          </mc:Fallback>
        </mc:AlternateContent>
      </w:r>
    </w:p>
    <w:p w14:paraId="5F75FF4C" w14:textId="3C147A30" w:rsidR="00A476AC" w:rsidRPr="00E879CE" w:rsidRDefault="00A476AC" w:rsidP="00A476AC">
      <w:pPr>
        <w:jc w:val="center"/>
        <w:rPr>
          <w:rFonts w:ascii="宋体" w:eastAsia="宋体" w:hAnsi="宋体"/>
          <w:b/>
          <w:sz w:val="32"/>
          <w:szCs w:val="32"/>
        </w:rPr>
      </w:pPr>
      <w:r w:rsidRPr="00E879CE">
        <w:rPr>
          <w:rFonts w:ascii="宋体" w:eastAsia="宋体" w:hAnsi="宋体" w:hint="eastAsia"/>
          <w:b/>
          <w:sz w:val="32"/>
          <w:szCs w:val="32"/>
        </w:rPr>
        <w:t>腐蚀控制企业</w:t>
      </w:r>
      <w:r w:rsidR="00112205" w:rsidRPr="00E879CE">
        <w:rPr>
          <w:rFonts w:ascii="宋体" w:eastAsia="宋体" w:hAnsi="宋体"/>
          <w:b/>
          <w:sz w:val="32"/>
          <w:szCs w:val="32"/>
        </w:rPr>
        <w:t>2021</w:t>
      </w:r>
      <w:r w:rsidRPr="00E879CE">
        <w:rPr>
          <w:rFonts w:ascii="宋体" w:eastAsia="宋体" w:hAnsi="宋体" w:hint="eastAsia"/>
          <w:b/>
          <w:sz w:val="32"/>
          <w:szCs w:val="32"/>
        </w:rPr>
        <w:t>年</w:t>
      </w:r>
      <w:r w:rsidR="0074467B" w:rsidRPr="00E879CE">
        <w:rPr>
          <w:rFonts w:ascii="宋体" w:eastAsia="宋体" w:hAnsi="宋体" w:hint="eastAsia"/>
          <w:b/>
          <w:sz w:val="32"/>
          <w:szCs w:val="32"/>
        </w:rPr>
        <w:t>百强榜</w:t>
      </w:r>
      <w:r w:rsidRPr="00E879CE">
        <w:rPr>
          <w:rFonts w:ascii="宋体" w:eastAsia="宋体" w:hAnsi="宋体" w:hint="eastAsia"/>
          <w:b/>
          <w:sz w:val="32"/>
          <w:szCs w:val="32"/>
        </w:rPr>
        <w:t>申报表</w:t>
      </w:r>
    </w:p>
    <w:p w14:paraId="4CCFE8FD" w14:textId="77777777" w:rsidR="00A476AC" w:rsidRPr="00172C90" w:rsidRDefault="00A476AC" w:rsidP="00A476AC">
      <w:pPr>
        <w:rPr>
          <w:b/>
          <w:sz w:val="24"/>
        </w:rPr>
      </w:pPr>
    </w:p>
    <w:p w14:paraId="153B18AB" w14:textId="77777777" w:rsidR="00957935" w:rsidRPr="003C66AC" w:rsidRDefault="00A476AC" w:rsidP="00E879CE">
      <w:pPr>
        <w:spacing w:line="480" w:lineRule="auto"/>
        <w:rPr>
          <w:rFonts w:asciiTheme="majorEastAsia" w:eastAsiaTheme="majorEastAsia" w:hAnsiTheme="majorEastAsia"/>
          <w:b/>
          <w:sz w:val="24"/>
        </w:rPr>
      </w:pPr>
      <w:r w:rsidRPr="003C66AC">
        <w:rPr>
          <w:rFonts w:asciiTheme="majorEastAsia" w:eastAsiaTheme="majorEastAsia" w:hAnsiTheme="majorEastAsia" w:hint="eastAsia"/>
          <w:b/>
          <w:sz w:val="24"/>
        </w:rPr>
        <w:t xml:space="preserve">填表单位：（盖公章） </w:t>
      </w:r>
      <w:r w:rsidR="00957935" w:rsidRPr="003C66AC">
        <w:rPr>
          <w:rFonts w:asciiTheme="majorEastAsia" w:eastAsiaTheme="majorEastAsia" w:hAnsiTheme="majorEastAsia"/>
          <w:b/>
          <w:sz w:val="24"/>
        </w:rPr>
        <w:t xml:space="preserve">                                        </w:t>
      </w:r>
    </w:p>
    <w:p w14:paraId="5F87DB56" w14:textId="77777777" w:rsidR="00957935" w:rsidRPr="003C66AC" w:rsidRDefault="00957935" w:rsidP="00E879CE">
      <w:pPr>
        <w:spacing w:line="480" w:lineRule="auto"/>
        <w:rPr>
          <w:rFonts w:asciiTheme="majorEastAsia" w:eastAsiaTheme="majorEastAsia" w:hAnsiTheme="majorEastAsia"/>
          <w:b/>
          <w:sz w:val="24"/>
        </w:rPr>
      </w:pPr>
    </w:p>
    <w:p w14:paraId="6DE8D5B3" w14:textId="172E1FD5" w:rsidR="00A476AC" w:rsidRPr="003C66AC" w:rsidRDefault="00A476AC" w:rsidP="00E879CE">
      <w:pPr>
        <w:spacing w:line="480" w:lineRule="auto"/>
        <w:rPr>
          <w:rFonts w:asciiTheme="majorEastAsia" w:eastAsiaTheme="majorEastAsia" w:hAnsiTheme="majorEastAsia"/>
          <w:b/>
          <w:sz w:val="24"/>
        </w:rPr>
      </w:pPr>
      <w:r w:rsidRPr="003C66AC">
        <w:rPr>
          <w:rFonts w:asciiTheme="majorEastAsia" w:eastAsiaTheme="majorEastAsia" w:hAnsiTheme="majorEastAsia" w:hint="eastAsia"/>
          <w:b/>
          <w:sz w:val="24"/>
        </w:rPr>
        <w:t>填表人：      联系电话：</w:t>
      </w:r>
    </w:p>
    <w:p w14:paraId="23461AB6" w14:textId="77777777" w:rsidR="00957935" w:rsidRPr="00957935" w:rsidRDefault="00957935" w:rsidP="00957935">
      <w:pPr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84"/>
        <w:gridCol w:w="227"/>
        <w:gridCol w:w="1276"/>
        <w:gridCol w:w="992"/>
        <w:gridCol w:w="198"/>
        <w:gridCol w:w="227"/>
        <w:gridCol w:w="851"/>
        <w:gridCol w:w="324"/>
        <w:gridCol w:w="16"/>
        <w:gridCol w:w="567"/>
        <w:gridCol w:w="697"/>
        <w:gridCol w:w="579"/>
        <w:gridCol w:w="85"/>
        <w:gridCol w:w="611"/>
        <w:gridCol w:w="12"/>
        <w:gridCol w:w="137"/>
        <w:gridCol w:w="6"/>
        <w:gridCol w:w="368"/>
        <w:gridCol w:w="753"/>
        <w:gridCol w:w="239"/>
        <w:gridCol w:w="907"/>
      </w:tblGrid>
      <w:tr w:rsidR="00A476AC" w:rsidRPr="00172C90" w14:paraId="0607A99F" w14:textId="77777777" w:rsidTr="003C66AC">
        <w:trPr>
          <w:cantSplit/>
          <w:trHeight w:val="6174"/>
          <w:jc w:val="center"/>
        </w:trPr>
        <w:tc>
          <w:tcPr>
            <w:tcW w:w="2065" w:type="dxa"/>
            <w:gridSpan w:val="3"/>
            <w:vAlign w:val="center"/>
          </w:tcPr>
          <w:p w14:paraId="185B2CF7" w14:textId="77777777" w:rsidR="00A476AC" w:rsidRPr="003C66AC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t>申报榜单</w:t>
            </w:r>
          </w:p>
          <w:p w14:paraId="7CD8B9CC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t>（勾选）</w:t>
            </w:r>
          </w:p>
        </w:tc>
        <w:tc>
          <w:tcPr>
            <w:tcW w:w="8845" w:type="dxa"/>
            <w:gridSpan w:val="19"/>
            <w:vAlign w:val="center"/>
          </w:tcPr>
          <w:p w14:paraId="215CBE8C" w14:textId="2903CCBD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482201198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DE0E76" w:rsidRPr="00957935">
              <w:rPr>
                <w:rFonts w:ascii="宋体" w:eastAsia="宋体" w:hAnsi="宋体" w:hint="eastAsia"/>
                <w:sz w:val="24"/>
              </w:rPr>
              <w:t>全国腐蚀控制行业综合10强</w:t>
            </w:r>
          </w:p>
          <w:p w14:paraId="7E06C903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411541522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DE0E76" w:rsidRPr="00957935">
              <w:rPr>
                <w:rFonts w:ascii="宋体" w:eastAsia="宋体" w:hAnsi="宋体" w:hint="eastAsia"/>
                <w:sz w:val="24"/>
              </w:rPr>
              <w:t>全国腐蚀控制行业创新企业10强</w:t>
            </w:r>
          </w:p>
          <w:p w14:paraId="655A7538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1442456886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电化学保护企业1</w:t>
            </w:r>
            <w:r w:rsidR="00A476AC" w:rsidRPr="00957935">
              <w:rPr>
                <w:rFonts w:ascii="宋体" w:eastAsia="宋体" w:hAnsi="宋体"/>
                <w:sz w:val="24"/>
              </w:rPr>
              <w:t>0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强</w:t>
            </w:r>
          </w:p>
          <w:p w14:paraId="5A4FCC5E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194126528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非金属耐蚀设备制造企业1</w:t>
            </w:r>
            <w:r w:rsidR="00A476AC" w:rsidRPr="00957935">
              <w:rPr>
                <w:rFonts w:ascii="宋体" w:eastAsia="宋体" w:hAnsi="宋体"/>
                <w:sz w:val="24"/>
              </w:rPr>
              <w:t>0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强</w:t>
            </w:r>
          </w:p>
          <w:p w14:paraId="426028FC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693298682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金属耐蚀设备制造企业1</w:t>
            </w:r>
            <w:r w:rsidR="00A476AC" w:rsidRPr="00957935">
              <w:rPr>
                <w:rFonts w:ascii="宋体" w:eastAsia="宋体" w:hAnsi="宋体"/>
                <w:sz w:val="24"/>
              </w:rPr>
              <w:t>0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强</w:t>
            </w:r>
          </w:p>
          <w:p w14:paraId="7E112888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701214135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全国耐蚀复合设备制造企业10强</w:t>
            </w:r>
          </w:p>
          <w:p w14:paraId="734CD334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1988829063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耐蚀材料企业10强</w:t>
            </w:r>
          </w:p>
          <w:p w14:paraId="654F5E03" w14:textId="4F874289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157437713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腐蚀控制</w:t>
            </w:r>
            <w:r w:rsidR="007B619D" w:rsidRPr="00957935">
              <w:rPr>
                <w:rFonts w:ascii="宋体" w:eastAsia="宋体" w:hAnsi="宋体" w:hint="eastAsia"/>
                <w:sz w:val="24"/>
              </w:rPr>
              <w:t>施工（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作业</w:t>
            </w:r>
            <w:r w:rsidR="007B619D" w:rsidRPr="00957935">
              <w:rPr>
                <w:rFonts w:ascii="宋体" w:eastAsia="宋体" w:hAnsi="宋体" w:hint="eastAsia"/>
                <w:sz w:val="24"/>
              </w:rPr>
              <w:t>）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企业10强</w:t>
            </w:r>
            <w:r w:rsidR="004E1349" w:rsidRPr="00957935">
              <w:rPr>
                <w:rFonts w:ascii="宋体" w:eastAsia="宋体" w:hAnsi="宋体" w:hint="eastAsia"/>
                <w:sz w:val="24"/>
              </w:rPr>
              <w:t>（按工种）</w:t>
            </w:r>
          </w:p>
          <w:p w14:paraId="30D67720" w14:textId="77777777" w:rsidR="004E1349" w:rsidRPr="00957935" w:rsidRDefault="00FE3DBD" w:rsidP="004E1349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1328249090"/>
              </w:sdtPr>
              <w:sdtEndPr/>
              <w:sdtContent>
                <w:r w:rsidR="004E1349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全国腐蚀控制施工（作业）企业10强（按行业）</w:t>
            </w:r>
          </w:p>
          <w:p w14:paraId="2EA4DEE4" w14:textId="77777777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710459038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4E1349" w:rsidRPr="00957935">
              <w:rPr>
                <w:rFonts w:ascii="宋体" w:eastAsia="宋体" w:hAnsi="宋体" w:hint="eastAsia"/>
                <w:sz w:val="24"/>
              </w:rPr>
              <w:t>全国腐蚀控制行业施工、监检测设备企业10强</w:t>
            </w:r>
          </w:p>
        </w:tc>
      </w:tr>
      <w:tr w:rsidR="00A476AC" w:rsidRPr="00172C90" w14:paraId="78588A01" w14:textId="77777777" w:rsidTr="003C66AC">
        <w:trPr>
          <w:cantSplit/>
          <w:trHeight w:val="494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14:paraId="6F02F59A" w14:textId="77777777" w:rsidR="00A476AC" w:rsidRPr="003C66AC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t xml:space="preserve"> 基　本　情　</w:t>
            </w:r>
            <w:proofErr w:type="gramStart"/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411" w:type="dxa"/>
            <w:gridSpan w:val="2"/>
            <w:vAlign w:val="center"/>
          </w:tcPr>
          <w:p w14:paraId="5F9501AA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企业名称</w:t>
            </w:r>
          </w:p>
        </w:tc>
        <w:tc>
          <w:tcPr>
            <w:tcW w:w="8845" w:type="dxa"/>
            <w:gridSpan w:val="19"/>
            <w:vAlign w:val="center"/>
          </w:tcPr>
          <w:p w14:paraId="726DC62C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704B1831" w14:textId="77777777" w:rsidTr="003C66AC">
        <w:trPr>
          <w:cantSplit/>
          <w:trHeight w:val="558"/>
          <w:jc w:val="center"/>
        </w:trPr>
        <w:tc>
          <w:tcPr>
            <w:tcW w:w="654" w:type="dxa"/>
            <w:vMerge/>
          </w:tcPr>
          <w:p w14:paraId="77B34AA9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44430CD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812" w:type="dxa"/>
            <w:gridSpan w:val="11"/>
            <w:vAlign w:val="center"/>
          </w:tcPr>
          <w:p w14:paraId="3711089B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383FDDF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99" w:type="dxa"/>
            <w:gridSpan w:val="3"/>
            <w:vAlign w:val="center"/>
          </w:tcPr>
          <w:p w14:paraId="19AF2C81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7788B8D2" w14:textId="77777777" w:rsidTr="004362E7">
        <w:trPr>
          <w:cantSplit/>
          <w:trHeight w:val="350"/>
          <w:jc w:val="center"/>
        </w:trPr>
        <w:tc>
          <w:tcPr>
            <w:tcW w:w="654" w:type="dxa"/>
            <w:vMerge/>
          </w:tcPr>
          <w:p w14:paraId="0BEC0D02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9BBCD48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5812" w:type="dxa"/>
            <w:gridSpan w:val="11"/>
            <w:vAlign w:val="center"/>
          </w:tcPr>
          <w:p w14:paraId="34BF2EE7" w14:textId="77777777" w:rsidR="00A476AC" w:rsidRPr="00957935" w:rsidRDefault="00FE3DBD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-1880390639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国有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1179392015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集体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192283990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民营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-276720229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三资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293180297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外企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494544013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其他            </w:t>
            </w:r>
          </w:p>
        </w:tc>
        <w:tc>
          <w:tcPr>
            <w:tcW w:w="1134" w:type="dxa"/>
            <w:gridSpan w:val="5"/>
            <w:vAlign w:val="center"/>
          </w:tcPr>
          <w:p w14:paraId="2577358D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957935">
              <w:rPr>
                <w:rFonts w:ascii="宋体" w:eastAsia="宋体" w:hAnsi="宋体" w:hint="eastAsia"/>
                <w:sz w:val="24"/>
              </w:rPr>
              <w:t>建企时间</w:t>
            </w:r>
            <w:proofErr w:type="gramEnd"/>
          </w:p>
        </w:tc>
        <w:tc>
          <w:tcPr>
            <w:tcW w:w="1899" w:type="dxa"/>
            <w:gridSpan w:val="3"/>
            <w:vAlign w:val="center"/>
          </w:tcPr>
          <w:p w14:paraId="694E2FB2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07DC3042" w14:textId="77777777" w:rsidTr="004362E7">
        <w:trPr>
          <w:cantSplit/>
          <w:trHeight w:val="379"/>
          <w:jc w:val="center"/>
        </w:trPr>
        <w:tc>
          <w:tcPr>
            <w:tcW w:w="654" w:type="dxa"/>
            <w:vMerge/>
          </w:tcPr>
          <w:p w14:paraId="5327457A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4A13675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专业范围</w:t>
            </w:r>
          </w:p>
        </w:tc>
        <w:tc>
          <w:tcPr>
            <w:tcW w:w="8845" w:type="dxa"/>
            <w:gridSpan w:val="19"/>
            <w:vAlign w:val="center"/>
          </w:tcPr>
          <w:p w14:paraId="57B2F7E0" w14:textId="46C8FDCF" w:rsidR="00A476AC" w:rsidRPr="00957935" w:rsidRDefault="00FE3DBD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</w:rPr>
                <w:id w:val="2015576252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科研 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1849296376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教育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2004705834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设计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733362446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制造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-863133158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施工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646165847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使用 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-1639332296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检测 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1800494537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 xml:space="preserve">管理  </w:t>
            </w:r>
            <w:sdt>
              <w:sdtPr>
                <w:rPr>
                  <w:rFonts w:ascii="宋体" w:eastAsia="宋体" w:hAnsi="宋体" w:hint="eastAsia"/>
                  <w:sz w:val="24"/>
                </w:rPr>
                <w:id w:val="1176923203"/>
              </w:sdtPr>
              <w:sdtEndPr/>
              <w:sdtContent>
                <w:r w:rsidR="00A476AC" w:rsidRPr="00957935">
                  <w:rPr>
                    <w:rFonts w:ascii="Segoe UI Symbol" w:eastAsia="宋体" w:hAnsi="Segoe UI Symbol" w:cs="Segoe UI Symbol"/>
                    <w:sz w:val="24"/>
                  </w:rPr>
                  <w:t>☐</w:t>
                </w:r>
              </w:sdtContent>
            </w:sdt>
            <w:r w:rsidR="00A476AC" w:rsidRPr="00957935">
              <w:rPr>
                <w:rFonts w:ascii="宋体" w:eastAsia="宋体" w:hAnsi="宋体" w:hint="eastAsia"/>
                <w:sz w:val="24"/>
              </w:rPr>
              <w:t>其他</w:t>
            </w:r>
          </w:p>
        </w:tc>
      </w:tr>
      <w:tr w:rsidR="00A476AC" w:rsidRPr="00172C90" w14:paraId="2624BF63" w14:textId="77777777" w:rsidTr="004362E7">
        <w:trPr>
          <w:cantSplit/>
          <w:trHeight w:val="1418"/>
          <w:jc w:val="center"/>
        </w:trPr>
        <w:tc>
          <w:tcPr>
            <w:tcW w:w="654" w:type="dxa"/>
            <w:vMerge/>
          </w:tcPr>
          <w:p w14:paraId="25340C53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8C99668" w14:textId="77777777" w:rsidR="00A476AC" w:rsidRPr="00957935" w:rsidRDefault="00B32F10" w:rsidP="00AC7BCE">
            <w:pPr>
              <w:spacing w:line="300" w:lineRule="auto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主营</w:t>
            </w:r>
            <w:r w:rsidR="00A476AC" w:rsidRPr="00957935">
              <w:rPr>
                <w:rFonts w:ascii="宋体" w:eastAsia="宋体" w:hAnsi="宋体" w:hint="eastAsia"/>
                <w:sz w:val="24"/>
              </w:rPr>
              <w:t>产品/</w:t>
            </w:r>
          </w:p>
          <w:p w14:paraId="489BEDD8" w14:textId="77777777" w:rsidR="00A476AC" w:rsidRPr="00957935" w:rsidRDefault="00A476AC" w:rsidP="00AC7BCE">
            <w:pPr>
              <w:spacing w:line="300" w:lineRule="auto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工程</w:t>
            </w:r>
          </w:p>
        </w:tc>
        <w:tc>
          <w:tcPr>
            <w:tcW w:w="8845" w:type="dxa"/>
            <w:gridSpan w:val="19"/>
            <w:vAlign w:val="center"/>
          </w:tcPr>
          <w:p w14:paraId="21005E0C" w14:textId="77777777" w:rsidR="00A476AC" w:rsidRPr="00957935" w:rsidRDefault="00A476AC" w:rsidP="00AC7BCE">
            <w:pPr>
              <w:spacing w:line="300" w:lineRule="auto"/>
              <w:ind w:rightChars="-21" w:right="-44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6CF43EE1" w14:textId="77777777" w:rsidTr="004362E7">
        <w:trPr>
          <w:cantSplit/>
          <w:trHeight w:val="335"/>
          <w:jc w:val="center"/>
        </w:trPr>
        <w:tc>
          <w:tcPr>
            <w:tcW w:w="654" w:type="dxa"/>
            <w:vMerge/>
          </w:tcPr>
          <w:p w14:paraId="6ACF0850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37ECC9E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 w14:paraId="527C7E12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0CFD6CFB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办公电话</w:t>
            </w:r>
          </w:p>
        </w:tc>
        <w:tc>
          <w:tcPr>
            <w:tcW w:w="1859" w:type="dxa"/>
            <w:gridSpan w:val="4"/>
            <w:vAlign w:val="center"/>
          </w:tcPr>
          <w:p w14:paraId="714A96FF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558FAF38" w14:textId="77777777" w:rsidR="00A476AC" w:rsidRPr="00957935" w:rsidRDefault="00A476AC" w:rsidP="00AC7BCE">
            <w:pPr>
              <w:spacing w:line="300" w:lineRule="auto"/>
              <w:ind w:leftChars="-56" w:left="-118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267" w:type="dxa"/>
            <w:gridSpan w:val="4"/>
            <w:vAlign w:val="center"/>
          </w:tcPr>
          <w:p w14:paraId="0441D77B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239AE583" w14:textId="77777777" w:rsidTr="004362E7">
        <w:trPr>
          <w:cantSplit/>
          <w:trHeight w:val="335"/>
          <w:jc w:val="center"/>
        </w:trPr>
        <w:tc>
          <w:tcPr>
            <w:tcW w:w="654" w:type="dxa"/>
            <w:vMerge/>
          </w:tcPr>
          <w:p w14:paraId="711D3C97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9AA5AA1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总经理</w:t>
            </w:r>
          </w:p>
        </w:tc>
        <w:tc>
          <w:tcPr>
            <w:tcW w:w="2268" w:type="dxa"/>
            <w:gridSpan w:val="2"/>
            <w:vAlign w:val="center"/>
          </w:tcPr>
          <w:p w14:paraId="67638A02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70B25F6B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办公电话</w:t>
            </w:r>
          </w:p>
        </w:tc>
        <w:tc>
          <w:tcPr>
            <w:tcW w:w="1859" w:type="dxa"/>
            <w:gridSpan w:val="4"/>
            <w:vAlign w:val="center"/>
          </w:tcPr>
          <w:p w14:paraId="06036CE8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4C75BC73" w14:textId="77777777" w:rsidR="00A476AC" w:rsidRPr="00957935" w:rsidRDefault="00A476AC" w:rsidP="00AC7BCE">
            <w:pPr>
              <w:spacing w:line="300" w:lineRule="auto"/>
              <w:ind w:leftChars="-56" w:left="-118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267" w:type="dxa"/>
            <w:gridSpan w:val="4"/>
            <w:vAlign w:val="center"/>
          </w:tcPr>
          <w:p w14:paraId="5BCB5C25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2C412EDC" w14:textId="77777777" w:rsidTr="004362E7">
        <w:trPr>
          <w:cantSplit/>
          <w:trHeight w:val="368"/>
          <w:jc w:val="center"/>
        </w:trPr>
        <w:tc>
          <w:tcPr>
            <w:tcW w:w="654" w:type="dxa"/>
            <w:vMerge/>
          </w:tcPr>
          <w:p w14:paraId="0863A5EA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1E0B4E2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14:paraId="548828C1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06904843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859" w:type="dxa"/>
            <w:gridSpan w:val="4"/>
            <w:vAlign w:val="center"/>
          </w:tcPr>
          <w:p w14:paraId="6830E524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 w14:paraId="36D375C3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273" w:type="dxa"/>
            <w:gridSpan w:val="5"/>
            <w:vAlign w:val="center"/>
          </w:tcPr>
          <w:p w14:paraId="695991F4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76AC" w:rsidRPr="00172C90" w14:paraId="713F0725" w14:textId="77777777" w:rsidTr="004362E7">
        <w:trPr>
          <w:cantSplit/>
          <w:trHeight w:val="399"/>
          <w:jc w:val="center"/>
        </w:trPr>
        <w:tc>
          <w:tcPr>
            <w:tcW w:w="654" w:type="dxa"/>
            <w:vMerge/>
          </w:tcPr>
          <w:p w14:paraId="5BAF7301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4DBD955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占地面积</w:t>
            </w:r>
          </w:p>
        </w:tc>
        <w:tc>
          <w:tcPr>
            <w:tcW w:w="1276" w:type="dxa"/>
            <w:vAlign w:val="center"/>
          </w:tcPr>
          <w:p w14:paraId="312D8844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M</w:t>
            </w:r>
            <w:r w:rsidRPr="00957935">
              <w:rPr>
                <w:rFonts w:ascii="宋体" w:eastAsia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14:paraId="3AD1723E" w14:textId="77777777" w:rsidR="00A476AC" w:rsidRPr="00957935" w:rsidRDefault="00A476AC" w:rsidP="004362E7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建筑面积</w:t>
            </w:r>
          </w:p>
        </w:tc>
        <w:tc>
          <w:tcPr>
            <w:tcW w:w="1175" w:type="dxa"/>
            <w:gridSpan w:val="2"/>
            <w:vAlign w:val="center"/>
          </w:tcPr>
          <w:p w14:paraId="101890B0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M</w:t>
            </w:r>
            <w:r w:rsidRPr="00957935">
              <w:rPr>
                <w:rFonts w:ascii="宋体" w:eastAsia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 w14:paraId="19737373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注册资本</w:t>
            </w:r>
          </w:p>
        </w:tc>
        <w:tc>
          <w:tcPr>
            <w:tcW w:w="1275" w:type="dxa"/>
            <w:gridSpan w:val="3"/>
            <w:vAlign w:val="center"/>
          </w:tcPr>
          <w:p w14:paraId="7D20CF80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  万元</w:t>
            </w:r>
          </w:p>
        </w:tc>
        <w:tc>
          <w:tcPr>
            <w:tcW w:w="1276" w:type="dxa"/>
            <w:gridSpan w:val="5"/>
            <w:vAlign w:val="center"/>
          </w:tcPr>
          <w:p w14:paraId="6EC561B3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固定资产</w:t>
            </w:r>
          </w:p>
        </w:tc>
        <w:tc>
          <w:tcPr>
            <w:tcW w:w="1146" w:type="dxa"/>
            <w:gridSpan w:val="2"/>
            <w:vAlign w:val="center"/>
          </w:tcPr>
          <w:p w14:paraId="25420824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万元</w:t>
            </w:r>
          </w:p>
        </w:tc>
      </w:tr>
      <w:tr w:rsidR="00A476AC" w:rsidRPr="00172C90" w14:paraId="1DB49317" w14:textId="77777777" w:rsidTr="007D0871">
        <w:trPr>
          <w:cantSplit/>
          <w:trHeight w:val="421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14:paraId="1A020DE1" w14:textId="77777777" w:rsidR="00A476AC" w:rsidRPr="003C66AC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人员情况</w:t>
            </w:r>
          </w:p>
        </w:tc>
        <w:tc>
          <w:tcPr>
            <w:tcW w:w="1184" w:type="dxa"/>
            <w:vAlign w:val="center"/>
          </w:tcPr>
          <w:p w14:paraId="5BDB38E5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总人数</w:t>
            </w:r>
          </w:p>
        </w:tc>
        <w:tc>
          <w:tcPr>
            <w:tcW w:w="1503" w:type="dxa"/>
            <w:gridSpan w:val="2"/>
            <w:vAlign w:val="center"/>
          </w:tcPr>
          <w:p w14:paraId="04227FF6" w14:textId="77777777" w:rsidR="00A476AC" w:rsidRPr="00957935" w:rsidRDefault="00A476AC" w:rsidP="004362E7">
            <w:pPr>
              <w:spacing w:line="300" w:lineRule="auto"/>
              <w:ind w:rightChars="-21" w:right="-44" w:firstLineChars="100" w:firstLine="240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 人</w:t>
            </w:r>
          </w:p>
        </w:tc>
        <w:tc>
          <w:tcPr>
            <w:tcW w:w="1417" w:type="dxa"/>
            <w:gridSpan w:val="3"/>
            <w:vAlign w:val="center"/>
          </w:tcPr>
          <w:p w14:paraId="3A93C0E2" w14:textId="77777777" w:rsidR="00A476AC" w:rsidRPr="00957935" w:rsidRDefault="00A476AC" w:rsidP="004362E7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管理人员</w:t>
            </w:r>
          </w:p>
        </w:tc>
        <w:tc>
          <w:tcPr>
            <w:tcW w:w="1175" w:type="dxa"/>
            <w:gridSpan w:val="2"/>
            <w:vAlign w:val="center"/>
          </w:tcPr>
          <w:p w14:paraId="515B60A3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人</w:t>
            </w:r>
          </w:p>
        </w:tc>
        <w:tc>
          <w:tcPr>
            <w:tcW w:w="1280" w:type="dxa"/>
            <w:gridSpan w:val="3"/>
            <w:vAlign w:val="center"/>
          </w:tcPr>
          <w:p w14:paraId="39973272" w14:textId="77777777" w:rsidR="00A476AC" w:rsidRPr="00957935" w:rsidRDefault="00A476AC" w:rsidP="00AC7BCE">
            <w:pPr>
              <w:spacing w:line="300" w:lineRule="auto"/>
              <w:ind w:leftChars="-51" w:left="-10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技术人员</w:t>
            </w:r>
          </w:p>
        </w:tc>
        <w:tc>
          <w:tcPr>
            <w:tcW w:w="1275" w:type="dxa"/>
            <w:gridSpan w:val="3"/>
            <w:vAlign w:val="center"/>
          </w:tcPr>
          <w:p w14:paraId="78770219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人</w:t>
            </w:r>
          </w:p>
        </w:tc>
        <w:tc>
          <w:tcPr>
            <w:tcW w:w="1276" w:type="dxa"/>
            <w:gridSpan w:val="5"/>
            <w:vAlign w:val="center"/>
          </w:tcPr>
          <w:p w14:paraId="08986C40" w14:textId="77777777" w:rsidR="00A476AC" w:rsidRPr="00957935" w:rsidRDefault="00A476AC" w:rsidP="00AC7BCE">
            <w:pPr>
              <w:spacing w:line="300" w:lineRule="auto"/>
              <w:ind w:leftChars="-69" w:left="-145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生产工人</w:t>
            </w:r>
          </w:p>
        </w:tc>
        <w:tc>
          <w:tcPr>
            <w:tcW w:w="1146" w:type="dxa"/>
            <w:gridSpan w:val="2"/>
            <w:vAlign w:val="center"/>
          </w:tcPr>
          <w:p w14:paraId="5A7D8DC5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人</w:t>
            </w:r>
          </w:p>
        </w:tc>
      </w:tr>
      <w:tr w:rsidR="00A476AC" w:rsidRPr="00172C90" w14:paraId="0F3AC502" w14:textId="77777777" w:rsidTr="007D0871">
        <w:trPr>
          <w:cantSplit/>
          <w:trHeight w:val="413"/>
          <w:jc w:val="center"/>
        </w:trPr>
        <w:tc>
          <w:tcPr>
            <w:tcW w:w="654" w:type="dxa"/>
            <w:vMerge/>
          </w:tcPr>
          <w:p w14:paraId="337B88A3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2535A04C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其中</w:t>
            </w:r>
          </w:p>
        </w:tc>
        <w:tc>
          <w:tcPr>
            <w:tcW w:w="1503" w:type="dxa"/>
            <w:gridSpan w:val="2"/>
            <w:vAlign w:val="center"/>
          </w:tcPr>
          <w:p w14:paraId="29EEF077" w14:textId="77777777" w:rsidR="00C14241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高级</w:t>
            </w:r>
          </w:p>
          <w:p w14:paraId="1553373D" w14:textId="5A773311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工程师</w:t>
            </w:r>
          </w:p>
        </w:tc>
        <w:tc>
          <w:tcPr>
            <w:tcW w:w="992" w:type="dxa"/>
            <w:vAlign w:val="center"/>
          </w:tcPr>
          <w:p w14:paraId="347AD868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14:paraId="67CCDEED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工程师</w:t>
            </w:r>
          </w:p>
        </w:tc>
        <w:tc>
          <w:tcPr>
            <w:tcW w:w="907" w:type="dxa"/>
            <w:gridSpan w:val="3"/>
            <w:vAlign w:val="center"/>
          </w:tcPr>
          <w:p w14:paraId="39911F70" w14:textId="77777777" w:rsidR="00A476AC" w:rsidRPr="00957935" w:rsidRDefault="00A476AC" w:rsidP="00AC7BCE">
            <w:pPr>
              <w:spacing w:line="300" w:lineRule="auto"/>
              <w:ind w:left="237"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14:paraId="2BAACED8" w14:textId="77777777" w:rsidR="00C14241" w:rsidRPr="00957935" w:rsidRDefault="00A476AC" w:rsidP="004362E7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职业</w:t>
            </w:r>
          </w:p>
          <w:p w14:paraId="0F6FD066" w14:textId="16C55717" w:rsidR="00A476AC" w:rsidRPr="00957935" w:rsidRDefault="00A476AC" w:rsidP="004362E7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经理人</w:t>
            </w:r>
          </w:p>
        </w:tc>
        <w:tc>
          <w:tcPr>
            <w:tcW w:w="845" w:type="dxa"/>
            <w:gridSpan w:val="4"/>
            <w:vAlign w:val="center"/>
          </w:tcPr>
          <w:p w14:paraId="4F9AA22F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 人</w:t>
            </w:r>
          </w:p>
        </w:tc>
        <w:tc>
          <w:tcPr>
            <w:tcW w:w="1366" w:type="dxa"/>
            <w:gridSpan w:val="4"/>
            <w:vAlign w:val="center"/>
          </w:tcPr>
          <w:p w14:paraId="449D8EAB" w14:textId="77777777" w:rsidR="00C14241" w:rsidRPr="00957935" w:rsidRDefault="00A476AC" w:rsidP="004362E7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质保</w:t>
            </w:r>
          </w:p>
          <w:p w14:paraId="7A4CC9B3" w14:textId="52CE04DE" w:rsidR="00A476AC" w:rsidRPr="00957935" w:rsidRDefault="00A476AC" w:rsidP="004362E7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工程师</w:t>
            </w:r>
          </w:p>
        </w:tc>
        <w:tc>
          <w:tcPr>
            <w:tcW w:w="907" w:type="dxa"/>
            <w:vAlign w:val="center"/>
          </w:tcPr>
          <w:p w14:paraId="6EE2D60E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人</w:t>
            </w:r>
          </w:p>
        </w:tc>
      </w:tr>
      <w:tr w:rsidR="00A476AC" w:rsidRPr="00172C90" w14:paraId="09EC6852" w14:textId="77777777" w:rsidTr="007D0871">
        <w:trPr>
          <w:cantSplit/>
          <w:trHeight w:val="1033"/>
          <w:jc w:val="center"/>
        </w:trPr>
        <w:tc>
          <w:tcPr>
            <w:tcW w:w="654" w:type="dxa"/>
            <w:vMerge/>
          </w:tcPr>
          <w:p w14:paraId="5CA4A32F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4" w:type="dxa"/>
            <w:vMerge/>
            <w:vAlign w:val="center"/>
          </w:tcPr>
          <w:p w14:paraId="33152A86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4E0D3876" w14:textId="77777777" w:rsidR="00A476AC" w:rsidRPr="00957935" w:rsidRDefault="00A476AC" w:rsidP="007D0871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设计审批、</w:t>
            </w:r>
          </w:p>
          <w:p w14:paraId="6C3BE247" w14:textId="77777777" w:rsidR="00A476AC" w:rsidRPr="00957935" w:rsidRDefault="00A476AC" w:rsidP="007D0871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审核员</w:t>
            </w:r>
          </w:p>
        </w:tc>
        <w:tc>
          <w:tcPr>
            <w:tcW w:w="992" w:type="dxa"/>
            <w:vAlign w:val="center"/>
          </w:tcPr>
          <w:p w14:paraId="5064AEB6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14:paraId="418F4BC4" w14:textId="77777777" w:rsidR="00A476AC" w:rsidRPr="00957935" w:rsidRDefault="00A476AC" w:rsidP="00AC7BCE">
            <w:pPr>
              <w:spacing w:line="300" w:lineRule="auto"/>
              <w:ind w:left="5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高级技师</w:t>
            </w:r>
          </w:p>
        </w:tc>
        <w:tc>
          <w:tcPr>
            <w:tcW w:w="907" w:type="dxa"/>
            <w:gridSpan w:val="3"/>
            <w:vAlign w:val="center"/>
          </w:tcPr>
          <w:p w14:paraId="315A7B44" w14:textId="77777777" w:rsidR="00A476AC" w:rsidRPr="00957935" w:rsidRDefault="00A476AC" w:rsidP="00AC7BCE">
            <w:pPr>
              <w:spacing w:line="300" w:lineRule="auto"/>
              <w:ind w:left="57"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人     </w:t>
            </w:r>
          </w:p>
        </w:tc>
        <w:tc>
          <w:tcPr>
            <w:tcW w:w="1276" w:type="dxa"/>
            <w:gridSpan w:val="2"/>
            <w:vAlign w:val="center"/>
          </w:tcPr>
          <w:p w14:paraId="7737AA1B" w14:textId="77777777" w:rsidR="00A476AC" w:rsidRPr="00957935" w:rsidRDefault="00A476AC" w:rsidP="00AC7BCE">
            <w:pPr>
              <w:spacing w:line="300" w:lineRule="auto"/>
              <w:ind w:left="57"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技师</w:t>
            </w:r>
          </w:p>
        </w:tc>
        <w:tc>
          <w:tcPr>
            <w:tcW w:w="845" w:type="dxa"/>
            <w:gridSpan w:val="4"/>
            <w:vAlign w:val="center"/>
          </w:tcPr>
          <w:p w14:paraId="2D85B5CF" w14:textId="77777777" w:rsidR="00A476AC" w:rsidRPr="00957935" w:rsidRDefault="00A476AC" w:rsidP="003C66AC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 人</w:t>
            </w:r>
          </w:p>
        </w:tc>
        <w:tc>
          <w:tcPr>
            <w:tcW w:w="1366" w:type="dxa"/>
            <w:gridSpan w:val="4"/>
            <w:vAlign w:val="center"/>
          </w:tcPr>
          <w:p w14:paraId="7D9CA488" w14:textId="77777777" w:rsidR="00A476AC" w:rsidRPr="00957935" w:rsidRDefault="00A476A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高级工</w:t>
            </w:r>
          </w:p>
        </w:tc>
        <w:tc>
          <w:tcPr>
            <w:tcW w:w="907" w:type="dxa"/>
            <w:vAlign w:val="center"/>
          </w:tcPr>
          <w:p w14:paraId="7D60E98B" w14:textId="77777777" w:rsidR="00A476AC" w:rsidRPr="00957935" w:rsidRDefault="00A476AC" w:rsidP="00AC7BCE">
            <w:pPr>
              <w:spacing w:line="300" w:lineRule="auto"/>
              <w:ind w:rightChars="-21" w:right="-44"/>
              <w:jc w:val="righ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人</w:t>
            </w:r>
          </w:p>
        </w:tc>
      </w:tr>
      <w:tr w:rsidR="003E6879" w:rsidRPr="00172C90" w14:paraId="38C3D16E" w14:textId="77777777" w:rsidTr="004362E7">
        <w:trPr>
          <w:cantSplit/>
          <w:trHeight w:val="1588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14:paraId="4D6AB7C7" w14:textId="77777777" w:rsidR="003E6879" w:rsidRPr="003C66AC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t>新常态下企业发展情况简介</w:t>
            </w:r>
          </w:p>
        </w:tc>
        <w:tc>
          <w:tcPr>
            <w:tcW w:w="2687" w:type="dxa"/>
            <w:gridSpan w:val="3"/>
            <w:vAlign w:val="center"/>
          </w:tcPr>
          <w:p w14:paraId="12192AA8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 xml:space="preserve">企业信用等级评级    </w:t>
            </w:r>
          </w:p>
        </w:tc>
        <w:tc>
          <w:tcPr>
            <w:tcW w:w="7569" w:type="dxa"/>
            <w:gridSpan w:val="18"/>
            <w:vAlign w:val="center"/>
          </w:tcPr>
          <w:p w14:paraId="6A862EF1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658CC1D3" w14:textId="77777777" w:rsidTr="004362E7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4B4648CB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626379CC" w14:textId="77777777" w:rsidR="003E6879" w:rsidRPr="00957935" w:rsidRDefault="003E6879" w:rsidP="00AC7BCE">
            <w:pPr>
              <w:widowControl/>
              <w:spacing w:line="320" w:lineRule="atLeast"/>
              <w:jc w:val="lef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质量安全情况</w:t>
            </w:r>
          </w:p>
        </w:tc>
        <w:tc>
          <w:tcPr>
            <w:tcW w:w="7569" w:type="dxa"/>
            <w:gridSpan w:val="18"/>
            <w:tcBorders>
              <w:right w:val="single" w:sz="4" w:space="0" w:color="auto"/>
            </w:tcBorders>
            <w:vAlign w:val="center"/>
          </w:tcPr>
          <w:p w14:paraId="1D447016" w14:textId="77777777" w:rsidR="003E6879" w:rsidRPr="00957935" w:rsidRDefault="003E6879" w:rsidP="00AC7BCE">
            <w:pPr>
              <w:widowControl/>
              <w:spacing w:line="320" w:lineRule="atLeas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65B6F512" w14:textId="77777777" w:rsidTr="004362E7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63F4A094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3AC1414E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环保情况</w:t>
            </w:r>
          </w:p>
        </w:tc>
        <w:tc>
          <w:tcPr>
            <w:tcW w:w="7569" w:type="dxa"/>
            <w:gridSpan w:val="18"/>
            <w:tcBorders>
              <w:right w:val="single" w:sz="4" w:space="0" w:color="auto"/>
            </w:tcBorders>
            <w:vAlign w:val="center"/>
          </w:tcPr>
          <w:p w14:paraId="22F32AA0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7790C373" w14:textId="77777777" w:rsidTr="00957935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36E48F2D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95590CE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参与标准编写情况</w:t>
            </w:r>
          </w:p>
          <w:p w14:paraId="62A11868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（标准编号、名称、发布时间）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59324B6F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国际标准</w:t>
            </w:r>
          </w:p>
        </w:tc>
        <w:tc>
          <w:tcPr>
            <w:tcW w:w="6379" w:type="dxa"/>
            <w:gridSpan w:val="16"/>
            <w:tcBorders>
              <w:right w:val="single" w:sz="4" w:space="0" w:color="auto"/>
            </w:tcBorders>
            <w:vAlign w:val="center"/>
          </w:tcPr>
          <w:p w14:paraId="7984D29D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1CF98744" w14:textId="77777777" w:rsidTr="00957935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07A6FAB5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BECA2D5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302F9E3F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国家标准</w:t>
            </w:r>
          </w:p>
        </w:tc>
        <w:tc>
          <w:tcPr>
            <w:tcW w:w="6379" w:type="dxa"/>
            <w:gridSpan w:val="16"/>
            <w:tcBorders>
              <w:right w:val="single" w:sz="4" w:space="0" w:color="auto"/>
            </w:tcBorders>
            <w:vAlign w:val="center"/>
          </w:tcPr>
          <w:p w14:paraId="2DD69AB3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442EBD00" w14:textId="77777777" w:rsidTr="00957935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2BC7050F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D19E3A0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353E1611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行业标准</w:t>
            </w:r>
          </w:p>
        </w:tc>
        <w:tc>
          <w:tcPr>
            <w:tcW w:w="6379" w:type="dxa"/>
            <w:gridSpan w:val="16"/>
            <w:tcBorders>
              <w:right w:val="single" w:sz="4" w:space="0" w:color="auto"/>
            </w:tcBorders>
            <w:vAlign w:val="center"/>
          </w:tcPr>
          <w:p w14:paraId="29E152B5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7A73A8F4" w14:textId="77777777" w:rsidTr="00957935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50157B45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26F0D6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14:paraId="67F23BB9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企业标准</w:t>
            </w:r>
          </w:p>
        </w:tc>
        <w:tc>
          <w:tcPr>
            <w:tcW w:w="6379" w:type="dxa"/>
            <w:gridSpan w:val="16"/>
            <w:tcBorders>
              <w:right w:val="single" w:sz="4" w:space="0" w:color="auto"/>
            </w:tcBorders>
            <w:vAlign w:val="center"/>
          </w:tcPr>
          <w:p w14:paraId="52EA1D52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0B6083D9" w14:textId="77777777" w:rsidTr="003E6879">
        <w:trPr>
          <w:cantSplit/>
          <w:trHeight w:val="1401"/>
          <w:jc w:val="center"/>
        </w:trPr>
        <w:tc>
          <w:tcPr>
            <w:tcW w:w="654" w:type="dxa"/>
            <w:vMerge/>
          </w:tcPr>
          <w:p w14:paraId="4225947F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 w:val="restart"/>
            <w:vAlign w:val="center"/>
          </w:tcPr>
          <w:p w14:paraId="36BEAFB8" w14:textId="5ECA22B7" w:rsidR="003E6879" w:rsidRPr="00957935" w:rsidRDefault="003E6879" w:rsidP="00AC7BCE">
            <w:pPr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专利、版权</w:t>
            </w:r>
          </w:p>
          <w:p w14:paraId="4C67E8AE" w14:textId="78A27ED2" w:rsidR="003E6879" w:rsidRPr="00957935" w:rsidRDefault="003E6879" w:rsidP="00AC7BCE">
            <w:pPr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（项目名称、时间）</w:t>
            </w:r>
          </w:p>
        </w:tc>
        <w:tc>
          <w:tcPr>
            <w:tcW w:w="1190" w:type="dxa"/>
            <w:gridSpan w:val="2"/>
            <w:vAlign w:val="center"/>
          </w:tcPr>
          <w:p w14:paraId="365B7FB6" w14:textId="2C38F799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发明专利</w:t>
            </w:r>
          </w:p>
        </w:tc>
        <w:tc>
          <w:tcPr>
            <w:tcW w:w="6379" w:type="dxa"/>
            <w:gridSpan w:val="16"/>
            <w:vAlign w:val="center"/>
          </w:tcPr>
          <w:p w14:paraId="495635F3" w14:textId="0F727E14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22B3E0EA" w14:textId="77777777" w:rsidTr="003E6879">
        <w:trPr>
          <w:cantSplit/>
          <w:trHeight w:val="1341"/>
          <w:jc w:val="center"/>
        </w:trPr>
        <w:tc>
          <w:tcPr>
            <w:tcW w:w="654" w:type="dxa"/>
            <w:vMerge/>
          </w:tcPr>
          <w:p w14:paraId="558D6722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/>
            <w:vAlign w:val="center"/>
          </w:tcPr>
          <w:p w14:paraId="2CBA6163" w14:textId="77777777" w:rsidR="003E6879" w:rsidRPr="00957935" w:rsidRDefault="003E6879" w:rsidP="00AC7BCE">
            <w:pPr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17F1E5F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软著、</w:t>
            </w:r>
          </w:p>
          <w:p w14:paraId="0536EB3C" w14:textId="0CFFEEF6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实用新型</w:t>
            </w:r>
          </w:p>
        </w:tc>
        <w:tc>
          <w:tcPr>
            <w:tcW w:w="6379" w:type="dxa"/>
            <w:gridSpan w:val="16"/>
            <w:vAlign w:val="center"/>
          </w:tcPr>
          <w:p w14:paraId="26EB0F3A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773BFCEB" w14:textId="77777777" w:rsidTr="003E6879">
        <w:trPr>
          <w:cantSplit/>
          <w:trHeight w:val="1324"/>
          <w:jc w:val="center"/>
        </w:trPr>
        <w:tc>
          <w:tcPr>
            <w:tcW w:w="654" w:type="dxa"/>
            <w:vMerge/>
          </w:tcPr>
          <w:p w14:paraId="69C8375D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Merge/>
            <w:vAlign w:val="center"/>
          </w:tcPr>
          <w:p w14:paraId="4100DA21" w14:textId="77777777" w:rsidR="003E6879" w:rsidRPr="00957935" w:rsidRDefault="003E6879" w:rsidP="00AC7BCE">
            <w:pPr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8BCFAAE" w14:textId="2FC9E981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外观专利</w:t>
            </w:r>
          </w:p>
        </w:tc>
        <w:tc>
          <w:tcPr>
            <w:tcW w:w="6379" w:type="dxa"/>
            <w:gridSpan w:val="16"/>
            <w:vAlign w:val="center"/>
          </w:tcPr>
          <w:p w14:paraId="64E9C51E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1112C85F" w14:textId="77777777" w:rsidTr="004362E7">
        <w:trPr>
          <w:cantSplit/>
          <w:trHeight w:val="1588"/>
          <w:jc w:val="center"/>
        </w:trPr>
        <w:tc>
          <w:tcPr>
            <w:tcW w:w="654" w:type="dxa"/>
            <w:vMerge/>
          </w:tcPr>
          <w:p w14:paraId="10AEC3C6" w14:textId="77777777" w:rsidR="003E6879" w:rsidRPr="00957935" w:rsidRDefault="003E6879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14:paraId="1B992F4A" w14:textId="77777777" w:rsidR="003E6879" w:rsidRPr="00957935" w:rsidRDefault="003E6879" w:rsidP="00AC7BCE">
            <w:pPr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新产品、新技术情况</w:t>
            </w:r>
          </w:p>
          <w:p w14:paraId="5EB7F1BD" w14:textId="77777777" w:rsidR="003E6879" w:rsidRPr="00957935" w:rsidRDefault="003E6879" w:rsidP="00AC7BCE">
            <w:pPr>
              <w:spacing w:line="300" w:lineRule="auto"/>
              <w:jc w:val="left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（简介、推广情况）</w:t>
            </w:r>
          </w:p>
        </w:tc>
        <w:tc>
          <w:tcPr>
            <w:tcW w:w="7569" w:type="dxa"/>
            <w:gridSpan w:val="18"/>
            <w:vAlign w:val="center"/>
          </w:tcPr>
          <w:p w14:paraId="51C1C0EB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3E6879" w:rsidRPr="00172C90" w14:paraId="667A9064" w14:textId="77777777" w:rsidTr="004362E7">
        <w:trPr>
          <w:cantSplit/>
          <w:trHeight w:val="1588"/>
          <w:jc w:val="center"/>
        </w:trPr>
        <w:tc>
          <w:tcPr>
            <w:tcW w:w="654" w:type="dxa"/>
            <w:vMerge/>
            <w:textDirection w:val="tbRlV"/>
            <w:vAlign w:val="center"/>
          </w:tcPr>
          <w:p w14:paraId="189DA58D" w14:textId="77777777" w:rsidR="003E6879" w:rsidRPr="00957935" w:rsidRDefault="003E6879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vAlign w:val="center"/>
          </w:tcPr>
          <w:p w14:paraId="5EDC039B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国家级的奖项</w:t>
            </w:r>
          </w:p>
          <w:p w14:paraId="72E4DF2C" w14:textId="7FD6648A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及获奖时间</w:t>
            </w:r>
          </w:p>
        </w:tc>
        <w:tc>
          <w:tcPr>
            <w:tcW w:w="7569" w:type="dxa"/>
            <w:gridSpan w:val="18"/>
            <w:vAlign w:val="center"/>
          </w:tcPr>
          <w:p w14:paraId="515289BA" w14:textId="77777777" w:rsidR="003E6879" w:rsidRPr="00957935" w:rsidRDefault="003E6879" w:rsidP="00AC7BCE">
            <w:pPr>
              <w:spacing w:line="300" w:lineRule="auto"/>
              <w:ind w:rightChars="-21" w:right="-44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25D4D1C2" w14:textId="77777777" w:rsidTr="00812B3E">
        <w:trPr>
          <w:cantSplit/>
          <w:trHeight w:val="90"/>
          <w:jc w:val="center"/>
        </w:trPr>
        <w:tc>
          <w:tcPr>
            <w:tcW w:w="65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0234C8" w14:textId="77777777" w:rsidR="00812B3E" w:rsidRPr="003C66AC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3C66AC">
              <w:rPr>
                <w:rFonts w:ascii="宋体" w:eastAsia="宋体" w:hAnsi="宋体" w:hint="eastAsia"/>
                <w:b/>
                <w:bCs/>
                <w:sz w:val="24"/>
              </w:rPr>
              <w:t>财务指标</w:t>
            </w: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7AAF9812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指标名称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69EC51" w14:textId="7A6AB06D" w:rsidR="00812B3E" w:rsidRPr="00957935" w:rsidRDefault="00B734B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019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87730" w14:textId="44E9CC18" w:rsidR="00812B3E" w:rsidRPr="00957935" w:rsidRDefault="00B734BC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020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BA9FB" w14:textId="2AFA61AE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增长率</w:t>
            </w:r>
            <w:r w:rsidR="003E6879" w:rsidRPr="00957935">
              <w:rPr>
                <w:rFonts w:ascii="宋体" w:eastAsia="宋体" w:hAnsi="宋体" w:hint="eastAsia"/>
                <w:sz w:val="24"/>
              </w:rPr>
              <w:t>（%）</w:t>
            </w:r>
          </w:p>
        </w:tc>
      </w:tr>
      <w:tr w:rsidR="00812B3E" w:rsidRPr="00172C90" w14:paraId="085D2040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07FD591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73311090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年度产值（万元）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554BF0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234B1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F181F" w14:textId="4C95559D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5BF8397B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7AAF98F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7534D9A2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资产总额（万元）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8E1145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B6416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92974" w14:textId="15E6294E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67C5F685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CC204B7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1A3BC2F0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固定资产（万元）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23E98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75CC9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7F2AF" w14:textId="66CE3F82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6BEFBA1A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08F4015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029A3176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利润总额（万元）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682872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8EF15F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4A08A" w14:textId="476728A4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1E8451A0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6C36DD4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72595DEA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净利润（万元）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4DC88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6675B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3D376E" w14:textId="5117A01D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5DEC45C3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53C38B9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0258E3A2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纳税总额（万元）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2169D6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D8F13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6021F" w14:textId="05F44F94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002A1545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C3D3643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63577BCF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外贸出口额（万元）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</w:tcBorders>
            <w:vAlign w:val="center"/>
          </w:tcPr>
          <w:p w14:paraId="2E359B60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4717A4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69049" w14:textId="0CAFB1DD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12B3E" w:rsidRPr="00172C90" w14:paraId="2FDF918C" w14:textId="77777777" w:rsidTr="00812B3E">
        <w:trPr>
          <w:cantSplit/>
          <w:trHeight w:val="650"/>
          <w:jc w:val="center"/>
        </w:trPr>
        <w:tc>
          <w:tcPr>
            <w:tcW w:w="6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97E95E3" w14:textId="77777777" w:rsidR="00812B3E" w:rsidRPr="00957935" w:rsidRDefault="00812B3E" w:rsidP="00AC7BCE">
            <w:pPr>
              <w:spacing w:line="300" w:lineRule="auto"/>
              <w:ind w:left="113"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sz="4" w:space="0" w:color="auto"/>
            </w:tcBorders>
            <w:vAlign w:val="center"/>
          </w:tcPr>
          <w:p w14:paraId="38490A8C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  <w:r w:rsidRPr="00957935">
              <w:rPr>
                <w:rFonts w:ascii="宋体" w:eastAsia="宋体" w:hAnsi="宋体" w:hint="eastAsia"/>
                <w:sz w:val="24"/>
              </w:rPr>
              <w:t>研发费用（万元）</w:t>
            </w:r>
          </w:p>
        </w:tc>
        <w:tc>
          <w:tcPr>
            <w:tcW w:w="26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265FFE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473E2" w14:textId="77777777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D89E3" w14:textId="58199BA2" w:rsidR="00812B3E" w:rsidRPr="00957935" w:rsidRDefault="00812B3E" w:rsidP="00AC7BCE">
            <w:pPr>
              <w:spacing w:line="300" w:lineRule="auto"/>
              <w:ind w:rightChars="-21" w:right="-44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2EDF77A9" w14:textId="77777777" w:rsidR="00A476AC" w:rsidRPr="00172C90" w:rsidRDefault="00A476AC" w:rsidP="00A476AC">
      <w:pPr>
        <w:rPr>
          <w:b/>
          <w:sz w:val="24"/>
        </w:rPr>
      </w:pPr>
    </w:p>
    <w:sectPr w:rsidR="00A476AC" w:rsidRPr="00172C90" w:rsidSect="00172C90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4D6C" w14:textId="77777777" w:rsidR="00FE3DBD" w:rsidRDefault="00FE3DBD" w:rsidP="00ED5698">
      <w:r>
        <w:separator/>
      </w:r>
    </w:p>
  </w:endnote>
  <w:endnote w:type="continuationSeparator" w:id="0">
    <w:p w14:paraId="06A2FFFF" w14:textId="77777777" w:rsidR="00FE3DBD" w:rsidRDefault="00FE3DBD" w:rsidP="00ED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102B" w14:textId="77777777" w:rsidR="00FE3DBD" w:rsidRDefault="00FE3DBD" w:rsidP="00ED5698">
      <w:r>
        <w:separator/>
      </w:r>
    </w:p>
  </w:footnote>
  <w:footnote w:type="continuationSeparator" w:id="0">
    <w:p w14:paraId="0DA992D9" w14:textId="77777777" w:rsidR="00FE3DBD" w:rsidRDefault="00FE3DBD" w:rsidP="00ED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3F3"/>
    <w:multiLevelType w:val="multilevel"/>
    <w:tmpl w:val="8FB45C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7B42410"/>
    <w:multiLevelType w:val="hybridMultilevel"/>
    <w:tmpl w:val="5A54B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1C1104">
      <w:start w:val="1"/>
      <w:numFmt w:val="lowerLetter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5979BD"/>
    <w:multiLevelType w:val="hybridMultilevel"/>
    <w:tmpl w:val="57A83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64028"/>
    <w:multiLevelType w:val="hybridMultilevel"/>
    <w:tmpl w:val="0CC09EDC"/>
    <w:lvl w:ilvl="0" w:tplc="0A5240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2F2D0B"/>
    <w:multiLevelType w:val="hybridMultilevel"/>
    <w:tmpl w:val="4440D542"/>
    <w:lvl w:ilvl="0" w:tplc="15468D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7876A5"/>
    <w:multiLevelType w:val="hybridMultilevel"/>
    <w:tmpl w:val="0B30A700"/>
    <w:lvl w:ilvl="0" w:tplc="41D282F8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118978BC"/>
    <w:multiLevelType w:val="hybridMultilevel"/>
    <w:tmpl w:val="D578FE10"/>
    <w:lvl w:ilvl="0" w:tplc="8E2E27B6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317B01"/>
    <w:multiLevelType w:val="hybridMultilevel"/>
    <w:tmpl w:val="D578FE10"/>
    <w:lvl w:ilvl="0" w:tplc="8E2E27B6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0F4664"/>
    <w:multiLevelType w:val="multilevel"/>
    <w:tmpl w:val="BC84AB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1933652F"/>
    <w:multiLevelType w:val="hybridMultilevel"/>
    <w:tmpl w:val="97D8D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7E7434"/>
    <w:multiLevelType w:val="hybridMultilevel"/>
    <w:tmpl w:val="A63A6B6C"/>
    <w:lvl w:ilvl="0" w:tplc="281C110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31462C"/>
    <w:multiLevelType w:val="hybridMultilevel"/>
    <w:tmpl w:val="75B4D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DA69BF"/>
    <w:multiLevelType w:val="hybridMultilevel"/>
    <w:tmpl w:val="630AEA9A"/>
    <w:lvl w:ilvl="0" w:tplc="9E32662E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46B5D70"/>
    <w:multiLevelType w:val="hybridMultilevel"/>
    <w:tmpl w:val="D5B2B5A4"/>
    <w:lvl w:ilvl="0" w:tplc="281C110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0151FF"/>
    <w:multiLevelType w:val="hybridMultilevel"/>
    <w:tmpl w:val="D810586C"/>
    <w:lvl w:ilvl="0" w:tplc="15468D5C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6C55238"/>
    <w:multiLevelType w:val="hybridMultilevel"/>
    <w:tmpl w:val="1D9AFCE6"/>
    <w:lvl w:ilvl="0" w:tplc="69EE3C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7046264"/>
    <w:multiLevelType w:val="hybridMultilevel"/>
    <w:tmpl w:val="2D602722"/>
    <w:lvl w:ilvl="0" w:tplc="2C04EBB6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7" w15:restartNumberingAfterBreak="0">
    <w:nsid w:val="39CC0A70"/>
    <w:multiLevelType w:val="multilevel"/>
    <w:tmpl w:val="14FC539C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3F8B7183"/>
    <w:multiLevelType w:val="hybridMultilevel"/>
    <w:tmpl w:val="6FE89636"/>
    <w:lvl w:ilvl="0" w:tplc="A71EC8EA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0DF7722"/>
    <w:multiLevelType w:val="hybridMultilevel"/>
    <w:tmpl w:val="66F42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1D556A5"/>
    <w:multiLevelType w:val="hybridMultilevel"/>
    <w:tmpl w:val="4B6AB5B4"/>
    <w:lvl w:ilvl="0" w:tplc="BE1A7D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5045C62"/>
    <w:multiLevelType w:val="hybridMultilevel"/>
    <w:tmpl w:val="BC384134"/>
    <w:lvl w:ilvl="0" w:tplc="281C110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5813BFA"/>
    <w:multiLevelType w:val="hybridMultilevel"/>
    <w:tmpl w:val="D396AACA"/>
    <w:lvl w:ilvl="0" w:tplc="6A8053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460F768D"/>
    <w:multiLevelType w:val="hybridMultilevel"/>
    <w:tmpl w:val="B89CD8E2"/>
    <w:lvl w:ilvl="0" w:tplc="8E2E27B6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81C1104">
      <w:start w:val="1"/>
      <w:numFmt w:val="lowerLetter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402DCA"/>
    <w:multiLevelType w:val="hybridMultilevel"/>
    <w:tmpl w:val="BC384134"/>
    <w:lvl w:ilvl="0" w:tplc="281C110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0E40D67"/>
    <w:multiLevelType w:val="hybridMultilevel"/>
    <w:tmpl w:val="93163FEE"/>
    <w:lvl w:ilvl="0" w:tplc="281C110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61E7D71"/>
    <w:multiLevelType w:val="hybridMultilevel"/>
    <w:tmpl w:val="9A7E5018"/>
    <w:lvl w:ilvl="0" w:tplc="A784E37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565301F3"/>
    <w:multiLevelType w:val="hybridMultilevel"/>
    <w:tmpl w:val="E8EE8320"/>
    <w:lvl w:ilvl="0" w:tplc="D19031EA">
      <w:start w:val="1"/>
      <w:numFmt w:val="decimal"/>
      <w:lvlText w:val="（%1）"/>
      <w:lvlJc w:val="left"/>
      <w:pPr>
        <w:ind w:left="1560" w:hanging="1080"/>
      </w:pPr>
      <w:rPr>
        <w:rFonts w:ascii="宋体" w:eastAsia="宋体" w:hAnsi="宋体" w:cstheme="minor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70B0BDD"/>
    <w:multiLevelType w:val="hybridMultilevel"/>
    <w:tmpl w:val="97D8D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8CD79D2"/>
    <w:multiLevelType w:val="hybridMultilevel"/>
    <w:tmpl w:val="86109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B825F0"/>
    <w:multiLevelType w:val="multilevel"/>
    <w:tmpl w:val="F8BCF05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</w:rPr>
    </w:lvl>
  </w:abstractNum>
  <w:abstractNum w:abstractNumId="31" w15:restartNumberingAfterBreak="0">
    <w:nsid w:val="6C507931"/>
    <w:multiLevelType w:val="hybridMultilevel"/>
    <w:tmpl w:val="4440D542"/>
    <w:lvl w:ilvl="0" w:tplc="15468D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F0D07FF"/>
    <w:multiLevelType w:val="multilevel"/>
    <w:tmpl w:val="34368AD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88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0"/>
  </w:num>
  <w:num w:numId="5">
    <w:abstractNumId w:val="12"/>
  </w:num>
  <w:num w:numId="6">
    <w:abstractNumId w:val="30"/>
  </w:num>
  <w:num w:numId="7">
    <w:abstractNumId w:val="32"/>
  </w:num>
  <w:num w:numId="8">
    <w:abstractNumId w:val="22"/>
  </w:num>
  <w:num w:numId="9">
    <w:abstractNumId w:val="0"/>
  </w:num>
  <w:num w:numId="10">
    <w:abstractNumId w:val="3"/>
  </w:num>
  <w:num w:numId="11">
    <w:abstractNumId w:val="28"/>
  </w:num>
  <w:num w:numId="12">
    <w:abstractNumId w:val="9"/>
  </w:num>
  <w:num w:numId="13">
    <w:abstractNumId w:val="8"/>
  </w:num>
  <w:num w:numId="14">
    <w:abstractNumId w:val="19"/>
  </w:num>
  <w:num w:numId="15">
    <w:abstractNumId w:val="7"/>
  </w:num>
  <w:num w:numId="16">
    <w:abstractNumId w:val="29"/>
  </w:num>
  <w:num w:numId="17">
    <w:abstractNumId w:val="2"/>
  </w:num>
  <w:num w:numId="18">
    <w:abstractNumId w:val="5"/>
  </w:num>
  <w:num w:numId="19">
    <w:abstractNumId w:val="27"/>
  </w:num>
  <w:num w:numId="20">
    <w:abstractNumId w:val="16"/>
  </w:num>
  <w:num w:numId="21">
    <w:abstractNumId w:val="18"/>
  </w:num>
  <w:num w:numId="22">
    <w:abstractNumId w:val="11"/>
  </w:num>
  <w:num w:numId="23">
    <w:abstractNumId w:val="31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25"/>
  </w:num>
  <w:num w:numId="29">
    <w:abstractNumId w:val="6"/>
  </w:num>
  <w:num w:numId="30">
    <w:abstractNumId w:val="10"/>
  </w:num>
  <w:num w:numId="31">
    <w:abstractNumId w:val="17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NrIwMzSyNDc3MbFU0lEKTi0uzszPAykwrAUAvic0ZCwAAAA="/>
  </w:docVars>
  <w:rsids>
    <w:rsidRoot w:val="2E29604E"/>
    <w:rsid w:val="0003018D"/>
    <w:rsid w:val="000641DF"/>
    <w:rsid w:val="00083835"/>
    <w:rsid w:val="000925DE"/>
    <w:rsid w:val="000C058C"/>
    <w:rsid w:val="000C768F"/>
    <w:rsid w:val="000E669C"/>
    <w:rsid w:val="00112205"/>
    <w:rsid w:val="0012010B"/>
    <w:rsid w:val="00124482"/>
    <w:rsid w:val="00133195"/>
    <w:rsid w:val="001666AE"/>
    <w:rsid w:val="00172C90"/>
    <w:rsid w:val="00172EBA"/>
    <w:rsid w:val="00190879"/>
    <w:rsid w:val="001B2712"/>
    <w:rsid w:val="0025426B"/>
    <w:rsid w:val="00283BF6"/>
    <w:rsid w:val="0029628B"/>
    <w:rsid w:val="00312010"/>
    <w:rsid w:val="00323BF2"/>
    <w:rsid w:val="00361ED0"/>
    <w:rsid w:val="003743DF"/>
    <w:rsid w:val="00387B22"/>
    <w:rsid w:val="00395CC0"/>
    <w:rsid w:val="003B25CE"/>
    <w:rsid w:val="003C66AC"/>
    <w:rsid w:val="003E6879"/>
    <w:rsid w:val="00411636"/>
    <w:rsid w:val="00415AFA"/>
    <w:rsid w:val="004362E7"/>
    <w:rsid w:val="004D21EA"/>
    <w:rsid w:val="004D784C"/>
    <w:rsid w:val="004E1349"/>
    <w:rsid w:val="005700AC"/>
    <w:rsid w:val="00586D3A"/>
    <w:rsid w:val="005A311E"/>
    <w:rsid w:val="005B0ED6"/>
    <w:rsid w:val="0061720A"/>
    <w:rsid w:val="0064529D"/>
    <w:rsid w:val="00667F0B"/>
    <w:rsid w:val="006B1C98"/>
    <w:rsid w:val="00737617"/>
    <w:rsid w:val="0074467B"/>
    <w:rsid w:val="00792FCB"/>
    <w:rsid w:val="007B619D"/>
    <w:rsid w:val="007D0871"/>
    <w:rsid w:val="008020AF"/>
    <w:rsid w:val="00812B3E"/>
    <w:rsid w:val="00821831"/>
    <w:rsid w:val="00957935"/>
    <w:rsid w:val="0096645A"/>
    <w:rsid w:val="0098500D"/>
    <w:rsid w:val="00A348F5"/>
    <w:rsid w:val="00A476AC"/>
    <w:rsid w:val="00A91B6B"/>
    <w:rsid w:val="00AB0DE4"/>
    <w:rsid w:val="00AB6ACA"/>
    <w:rsid w:val="00B06887"/>
    <w:rsid w:val="00B17951"/>
    <w:rsid w:val="00B32F10"/>
    <w:rsid w:val="00B734BC"/>
    <w:rsid w:val="00BB5506"/>
    <w:rsid w:val="00C14241"/>
    <w:rsid w:val="00C20F29"/>
    <w:rsid w:val="00C53C41"/>
    <w:rsid w:val="00C72A0F"/>
    <w:rsid w:val="00C81B4B"/>
    <w:rsid w:val="00C86A63"/>
    <w:rsid w:val="00C979A5"/>
    <w:rsid w:val="00CB6E53"/>
    <w:rsid w:val="00CC4222"/>
    <w:rsid w:val="00D7510B"/>
    <w:rsid w:val="00D82196"/>
    <w:rsid w:val="00DD14B0"/>
    <w:rsid w:val="00DE0E76"/>
    <w:rsid w:val="00E264DC"/>
    <w:rsid w:val="00E27AF3"/>
    <w:rsid w:val="00E3660D"/>
    <w:rsid w:val="00E60F3F"/>
    <w:rsid w:val="00E620B8"/>
    <w:rsid w:val="00E7441B"/>
    <w:rsid w:val="00E74E95"/>
    <w:rsid w:val="00E879CE"/>
    <w:rsid w:val="00ED5698"/>
    <w:rsid w:val="00ED7371"/>
    <w:rsid w:val="00EE4CD0"/>
    <w:rsid w:val="00F33BF3"/>
    <w:rsid w:val="00F8773C"/>
    <w:rsid w:val="00FB04E8"/>
    <w:rsid w:val="00FB7EAF"/>
    <w:rsid w:val="00FE3DBD"/>
    <w:rsid w:val="00FF23F4"/>
    <w:rsid w:val="2D701E04"/>
    <w:rsid w:val="2E29604E"/>
    <w:rsid w:val="39B367B0"/>
    <w:rsid w:val="3BD16A31"/>
    <w:rsid w:val="3C23471D"/>
    <w:rsid w:val="458003C0"/>
    <w:rsid w:val="459E02C9"/>
    <w:rsid w:val="5A5A085E"/>
    <w:rsid w:val="6D535020"/>
    <w:rsid w:val="776C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4A994B"/>
  <w15:docId w15:val="{E9799B99-ABB4-4C88-B561-B1E0389B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6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56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D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569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0641D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641D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53C41"/>
    <w:pPr>
      <w:ind w:firstLineChars="200" w:firstLine="420"/>
    </w:pPr>
  </w:style>
  <w:style w:type="character" w:styleId="a9">
    <w:name w:val="Strong"/>
    <w:basedOn w:val="a0"/>
    <w:uiPriority w:val="22"/>
    <w:qFormat/>
    <w:rsid w:val="00172EBA"/>
    <w:rPr>
      <w:b/>
      <w:bCs/>
    </w:rPr>
  </w:style>
  <w:style w:type="character" w:customStyle="1" w:styleId="longtext1">
    <w:name w:val="long_text1"/>
    <w:qFormat/>
    <w:rsid w:val="003B25CE"/>
    <w:rPr>
      <w:sz w:val="13"/>
      <w:szCs w:val="13"/>
    </w:rPr>
  </w:style>
  <w:style w:type="character" w:styleId="aa">
    <w:name w:val="FollowedHyperlink"/>
    <w:basedOn w:val="a0"/>
    <w:rsid w:val="001B2712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29628B"/>
    <w:rPr>
      <w:sz w:val="18"/>
      <w:szCs w:val="18"/>
    </w:rPr>
  </w:style>
  <w:style w:type="character" w:customStyle="1" w:styleId="ac">
    <w:name w:val="批注框文本 字符"/>
    <w:basedOn w:val="a0"/>
    <w:link w:val="ab"/>
    <w:rsid w:val="002962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E87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e">
    <w:name w:val="Unresolved Mention"/>
    <w:basedOn w:val="a0"/>
    <w:uiPriority w:val="99"/>
    <w:semiHidden/>
    <w:unhideWhenUsed/>
    <w:rsid w:val="004D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F3D0101-C5C3-4B5B-BB31-2ED811A0A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水丹萍</dc:creator>
  <cp:lastModifiedBy>WANYU WANG</cp:lastModifiedBy>
  <cp:revision>2</cp:revision>
  <cp:lastPrinted>2021-06-30T01:36:00Z</cp:lastPrinted>
  <dcterms:created xsi:type="dcterms:W3CDTF">2021-07-07T03:09:00Z</dcterms:created>
  <dcterms:modified xsi:type="dcterms:W3CDTF">2021-07-07T03:09:00Z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