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CD24" w14:textId="77777777" w:rsidR="00091301" w:rsidRDefault="00091301" w:rsidP="00863C8E">
      <w:pPr>
        <w:widowControl/>
        <w:jc w:val="left"/>
        <w:rPr>
          <w:rFonts w:ascii="黑体" w:eastAsia="黑体" w:hAnsi="黑体" w:cs="Arial"/>
          <w:kern w:val="0"/>
          <w:sz w:val="24"/>
        </w:rPr>
      </w:pPr>
    </w:p>
    <w:p w14:paraId="0B3CBF1D" w14:textId="77777777" w:rsidR="00863C8E" w:rsidRPr="00863C8E" w:rsidRDefault="00863C8E" w:rsidP="00863C8E">
      <w:pPr>
        <w:widowControl/>
        <w:jc w:val="left"/>
        <w:rPr>
          <w:rFonts w:ascii="黑体" w:eastAsia="黑体" w:hAnsi="黑体" w:cs="Arial"/>
          <w:kern w:val="0"/>
          <w:sz w:val="24"/>
        </w:rPr>
      </w:pPr>
      <w:r w:rsidRPr="007D2397">
        <w:rPr>
          <w:rFonts w:ascii="黑体" w:eastAsia="黑体" w:hAnsi="黑体" w:cs="Arial" w:hint="eastAsia"/>
          <w:kern w:val="0"/>
          <w:sz w:val="24"/>
        </w:rPr>
        <w:t>附件：</w:t>
      </w:r>
    </w:p>
    <w:p w14:paraId="260628E4" w14:textId="0AF10281" w:rsidR="00863C8E" w:rsidRPr="006062E0" w:rsidRDefault="00D40110" w:rsidP="006062E0">
      <w:pPr>
        <w:jc w:val="center"/>
        <w:rPr>
          <w:rFonts w:ascii="黑体" w:eastAsia="黑体" w:hAnsi="黑体"/>
          <w:b/>
          <w:sz w:val="32"/>
          <w:szCs w:val="32"/>
        </w:rPr>
      </w:pPr>
      <w:r w:rsidRPr="00D2398B">
        <w:rPr>
          <w:rFonts w:ascii="黑体" w:eastAsia="黑体" w:hAnsi="黑体" w:hint="eastAsia"/>
          <w:b/>
          <w:sz w:val="32"/>
          <w:szCs w:val="32"/>
        </w:rPr>
        <w:t>责任腐蚀</w:t>
      </w:r>
      <w:r>
        <w:rPr>
          <w:rFonts w:ascii="黑体" w:eastAsia="黑体" w:hAnsi="黑体" w:hint="eastAsia"/>
          <w:b/>
          <w:sz w:val="32"/>
          <w:szCs w:val="32"/>
        </w:rPr>
        <w:t>控制工程师</w:t>
      </w:r>
      <w:r w:rsidR="00863C8E" w:rsidRPr="00D2398B">
        <w:rPr>
          <w:rFonts w:ascii="黑体" w:eastAsia="黑体" w:hAnsi="黑体" w:hint="eastAsia"/>
          <w:b/>
          <w:sz w:val="32"/>
          <w:szCs w:val="32"/>
        </w:rPr>
        <w:t>培训考核申请表</w:t>
      </w:r>
    </w:p>
    <w:p w14:paraId="555B7EA8" w14:textId="77777777" w:rsidR="00863C8E" w:rsidRPr="002927C2" w:rsidRDefault="00863C8E" w:rsidP="00863C8E">
      <w:pPr>
        <w:adjustRightInd w:val="0"/>
        <w:snapToGrid w:val="0"/>
        <w:jc w:val="center"/>
        <w:rPr>
          <w:rFonts w:ascii="宋体" w:hAnsi="宋体"/>
          <w:bCs/>
        </w:rPr>
      </w:pPr>
    </w:p>
    <w:tbl>
      <w:tblPr>
        <w:tblW w:w="9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2262"/>
        <w:gridCol w:w="708"/>
        <w:gridCol w:w="84"/>
        <w:gridCol w:w="344"/>
        <w:gridCol w:w="423"/>
        <w:gridCol w:w="709"/>
        <w:gridCol w:w="668"/>
        <w:gridCol w:w="791"/>
        <w:gridCol w:w="1602"/>
      </w:tblGrid>
      <w:tr w:rsidR="00863C8E" w:rsidRPr="00D2398B" w14:paraId="65BC49D3" w14:textId="77777777" w:rsidTr="00301755">
        <w:trPr>
          <w:cantSplit/>
          <w:trHeight w:val="583"/>
          <w:jc w:val="center"/>
        </w:trPr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14:paraId="3216C5FA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申请人姓名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14:paraId="2EB5E495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30EFD07" w14:textId="77777777" w:rsidR="00863C8E" w:rsidRPr="00D2398B" w:rsidRDefault="00863C8E" w:rsidP="00D41870">
            <w:pPr>
              <w:adjustRightInd w:val="0"/>
              <w:snapToGrid w:val="0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0DA14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F1E3C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民族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4BD580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82BCF" w14:textId="77777777" w:rsidR="00863C8E" w:rsidRPr="00D2398B" w:rsidRDefault="00863C8E" w:rsidP="00D41870">
            <w:pPr>
              <w:spacing w:line="0" w:lineRule="atLeast"/>
              <w:jc w:val="center"/>
            </w:pPr>
            <w:r w:rsidRPr="00D2398B">
              <w:rPr>
                <w:rFonts w:hint="eastAsia"/>
              </w:rPr>
              <w:t>必须贴照片</w:t>
            </w:r>
          </w:p>
          <w:p w14:paraId="2BE5A7C6" w14:textId="77777777" w:rsidR="00863C8E" w:rsidRPr="00D2398B" w:rsidRDefault="00863C8E" w:rsidP="00D41870">
            <w:pPr>
              <w:spacing w:line="0" w:lineRule="atLeast"/>
              <w:jc w:val="center"/>
            </w:pPr>
          </w:p>
          <w:p w14:paraId="24622F46" w14:textId="77777777" w:rsidR="00863C8E" w:rsidRPr="00D2398B" w:rsidRDefault="00863C8E" w:rsidP="00D41870">
            <w:pPr>
              <w:spacing w:line="0" w:lineRule="atLeast"/>
              <w:jc w:val="center"/>
            </w:pPr>
            <w:r w:rsidRPr="00D2398B">
              <w:rPr>
                <w:rFonts w:hint="eastAsia"/>
                <w:sz w:val="24"/>
              </w:rPr>
              <w:t>（</w:t>
            </w:r>
            <w:r w:rsidRPr="00D2398B">
              <w:rPr>
                <w:rFonts w:hint="eastAsia"/>
              </w:rPr>
              <w:t>一寸</w:t>
            </w:r>
            <w:r w:rsidR="00BD0A31">
              <w:rPr>
                <w:rFonts w:hint="eastAsia"/>
              </w:rPr>
              <w:t>近期蓝底</w:t>
            </w:r>
            <w:r w:rsidRPr="00D2398B">
              <w:rPr>
                <w:rFonts w:hint="eastAsia"/>
              </w:rPr>
              <w:t>证件照）</w:t>
            </w:r>
          </w:p>
        </w:tc>
      </w:tr>
      <w:tr w:rsidR="00863C8E" w:rsidRPr="00D2398B" w14:paraId="01B0FABB" w14:textId="77777777" w:rsidTr="00301755">
        <w:trPr>
          <w:cantSplit/>
          <w:trHeight w:val="550"/>
          <w:jc w:val="center"/>
        </w:trPr>
        <w:tc>
          <w:tcPr>
            <w:tcW w:w="1483" w:type="dxa"/>
            <w:vAlign w:val="center"/>
          </w:tcPr>
          <w:p w14:paraId="35C6B844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bookmarkStart w:id="0" w:name="_GoBack"/>
            <w:bookmarkEnd w:id="0"/>
            <w:r w:rsidRPr="00D2398B">
              <w:rPr>
                <w:rFonts w:ascii="黑体" w:eastAsia="黑体" w:hAnsi="宋体" w:hint="eastAsia"/>
                <w:bCs/>
              </w:rPr>
              <w:t>身份证号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2397DFF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049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2EA10ADE" w14:textId="77777777" w:rsidTr="00301755">
        <w:trPr>
          <w:cantSplit/>
          <w:trHeight w:val="544"/>
          <w:jc w:val="center"/>
        </w:trPr>
        <w:tc>
          <w:tcPr>
            <w:tcW w:w="1483" w:type="dxa"/>
            <w:vAlign w:val="center"/>
          </w:tcPr>
          <w:p w14:paraId="7D8F996B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单位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08FD94A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BF7E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5DC56D38" w14:textId="77777777" w:rsidTr="00301755">
        <w:trPr>
          <w:cantSplit/>
          <w:trHeight w:val="566"/>
          <w:jc w:val="center"/>
        </w:trPr>
        <w:tc>
          <w:tcPr>
            <w:tcW w:w="1483" w:type="dxa"/>
            <w:vAlign w:val="center"/>
          </w:tcPr>
          <w:p w14:paraId="732AACDB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通信地址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473645F8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7110A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0C9A3B8F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79FBED35" w14:textId="77777777" w:rsidR="00863C8E" w:rsidRPr="00D2398B" w:rsidRDefault="00CA4B5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>
              <w:rPr>
                <w:rFonts w:ascii="黑体" w:eastAsia="黑体" w:hAnsi="宋体" w:hint="eastAsia"/>
                <w:bCs/>
              </w:rPr>
              <w:t>联系电话</w:t>
            </w:r>
          </w:p>
        </w:tc>
        <w:tc>
          <w:tcPr>
            <w:tcW w:w="3398" w:type="dxa"/>
            <w:gridSpan w:val="4"/>
            <w:vAlign w:val="center"/>
          </w:tcPr>
          <w:p w14:paraId="50C811B9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65CCFA2" w14:textId="77777777" w:rsidR="00863C8E" w:rsidRPr="00D2398B" w:rsidRDefault="00CA4B5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>
              <w:rPr>
                <w:rFonts w:ascii="黑体" w:eastAsia="黑体" w:hAnsi="宋体" w:hint="eastAsia"/>
                <w:bCs/>
              </w:rPr>
              <w:t>邮</w:t>
            </w:r>
            <w:r w:rsidR="00DF2E81">
              <w:rPr>
                <w:rFonts w:ascii="黑体" w:eastAsia="黑体" w:hAnsi="宋体" w:hint="eastAsia"/>
                <w:bCs/>
              </w:rPr>
              <w:t xml:space="preserve"> </w:t>
            </w:r>
            <w:r w:rsidR="00DF2E81">
              <w:rPr>
                <w:rFonts w:ascii="黑体" w:eastAsia="黑体" w:hAnsi="宋体"/>
                <w:bCs/>
              </w:rPr>
              <w:t xml:space="preserve">   </w:t>
            </w:r>
            <w:r>
              <w:rPr>
                <w:rFonts w:ascii="黑体" w:eastAsia="黑体" w:hAnsi="宋体" w:hint="eastAsia"/>
                <w:bCs/>
              </w:rPr>
              <w:t>箱</w:t>
            </w:r>
          </w:p>
        </w:tc>
        <w:tc>
          <w:tcPr>
            <w:tcW w:w="2393" w:type="dxa"/>
            <w:gridSpan w:val="2"/>
            <w:vAlign w:val="center"/>
          </w:tcPr>
          <w:p w14:paraId="5196432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0D8C2266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13EB860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职    称</w:t>
            </w:r>
          </w:p>
        </w:tc>
        <w:tc>
          <w:tcPr>
            <w:tcW w:w="3398" w:type="dxa"/>
            <w:gridSpan w:val="4"/>
            <w:vAlign w:val="center"/>
          </w:tcPr>
          <w:p w14:paraId="4D80E93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580ECA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职    务</w:t>
            </w:r>
          </w:p>
        </w:tc>
        <w:tc>
          <w:tcPr>
            <w:tcW w:w="2393" w:type="dxa"/>
            <w:gridSpan w:val="2"/>
            <w:vAlign w:val="center"/>
          </w:tcPr>
          <w:p w14:paraId="1E03A98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18FB8BD2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541061EB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毕业院校</w:t>
            </w:r>
          </w:p>
        </w:tc>
        <w:tc>
          <w:tcPr>
            <w:tcW w:w="3398" w:type="dxa"/>
            <w:gridSpan w:val="4"/>
            <w:vAlign w:val="center"/>
          </w:tcPr>
          <w:p w14:paraId="13895D6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7D1C50A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所学专业</w:t>
            </w:r>
          </w:p>
        </w:tc>
        <w:tc>
          <w:tcPr>
            <w:tcW w:w="2393" w:type="dxa"/>
            <w:gridSpan w:val="2"/>
            <w:vAlign w:val="center"/>
          </w:tcPr>
          <w:p w14:paraId="6580CB1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1DD2BD59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052FAAB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学    历</w:t>
            </w:r>
          </w:p>
        </w:tc>
        <w:tc>
          <w:tcPr>
            <w:tcW w:w="3398" w:type="dxa"/>
            <w:gridSpan w:val="4"/>
            <w:vAlign w:val="center"/>
          </w:tcPr>
          <w:p w14:paraId="10B4130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749EAD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参加工作时间</w:t>
            </w:r>
          </w:p>
        </w:tc>
        <w:tc>
          <w:tcPr>
            <w:tcW w:w="2393" w:type="dxa"/>
            <w:gridSpan w:val="2"/>
            <w:vAlign w:val="center"/>
          </w:tcPr>
          <w:p w14:paraId="19C4613A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2258F017" w14:textId="77777777" w:rsidTr="00CA4B5E">
        <w:trPr>
          <w:cantSplit/>
          <w:trHeight w:val="1601"/>
          <w:jc w:val="center"/>
        </w:trPr>
        <w:tc>
          <w:tcPr>
            <w:tcW w:w="1483" w:type="dxa"/>
            <w:vAlign w:val="center"/>
          </w:tcPr>
          <w:p w14:paraId="38B6B98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Cs w:val="28"/>
              </w:rPr>
            </w:pPr>
            <w:r w:rsidRPr="00D2398B">
              <w:rPr>
                <w:rFonts w:ascii="黑体" w:eastAsia="黑体" w:hAnsi="宋体" w:hint="eastAsia"/>
                <w:bCs/>
              </w:rPr>
              <w:t>工作简历</w:t>
            </w:r>
          </w:p>
        </w:tc>
        <w:tc>
          <w:tcPr>
            <w:tcW w:w="7591" w:type="dxa"/>
            <w:gridSpan w:val="9"/>
            <w:vAlign w:val="center"/>
          </w:tcPr>
          <w:p w14:paraId="54F9353B" w14:textId="77777777" w:rsidR="00863C8E" w:rsidRDefault="00863C8E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777BFE8F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6AE1A3E4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6D594A0D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157AC80A" w14:textId="77777777" w:rsidR="00DF2E81" w:rsidRPr="00D2398B" w:rsidRDefault="00DF2E81" w:rsidP="00DF2E81">
            <w:pPr>
              <w:adjustRightInd w:val="0"/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                           </w:t>
            </w:r>
            <w:r>
              <w:rPr>
                <w:rFonts w:ascii="宋体" w:hAnsi="宋体" w:hint="eastAsia"/>
                <w:bCs/>
              </w:rPr>
              <w:t>（可另附页）</w:t>
            </w:r>
          </w:p>
        </w:tc>
      </w:tr>
      <w:tr w:rsidR="00863C8E" w:rsidRPr="00D2398B" w14:paraId="6FD94DB3" w14:textId="77777777" w:rsidTr="00CA4B5E">
        <w:trPr>
          <w:cantSplit/>
          <w:trHeight w:val="1925"/>
          <w:jc w:val="center"/>
        </w:trPr>
        <w:tc>
          <w:tcPr>
            <w:tcW w:w="1483" w:type="dxa"/>
            <w:vAlign w:val="center"/>
          </w:tcPr>
          <w:p w14:paraId="48FF6EA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相关材料</w:t>
            </w:r>
          </w:p>
        </w:tc>
        <w:tc>
          <w:tcPr>
            <w:tcW w:w="7591" w:type="dxa"/>
            <w:gridSpan w:val="9"/>
            <w:vAlign w:val="center"/>
          </w:tcPr>
          <w:p w14:paraId="0A44133F" w14:textId="77777777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Pr="00D2398B">
              <w:rPr>
                <w:rFonts w:hint="eastAsia"/>
                <w:szCs w:val="28"/>
              </w:rPr>
              <w:t>身份证（</w:t>
            </w:r>
            <w:r>
              <w:rPr>
                <w:rFonts w:hint="eastAsia"/>
                <w:szCs w:val="28"/>
              </w:rPr>
              <w:t>正、反面</w:t>
            </w:r>
            <w:r w:rsidRPr="00D2398B">
              <w:rPr>
                <w:rFonts w:hint="eastAsia"/>
                <w:szCs w:val="28"/>
              </w:rPr>
              <w:t>复印件，</w:t>
            </w:r>
            <w:r w:rsidRPr="00D2398B">
              <w:rPr>
                <w:rFonts w:hint="eastAsia"/>
                <w:szCs w:val="28"/>
              </w:rPr>
              <w:t>1</w:t>
            </w:r>
            <w:r w:rsidRPr="00D2398B">
              <w:rPr>
                <w:rFonts w:hint="eastAsia"/>
                <w:szCs w:val="28"/>
              </w:rPr>
              <w:t>份）</w:t>
            </w:r>
          </w:p>
          <w:p w14:paraId="70A31BEB" w14:textId="77777777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="000C6C9C">
              <w:rPr>
                <w:rFonts w:hint="eastAsia"/>
                <w:bCs/>
                <w:szCs w:val="28"/>
              </w:rPr>
              <w:t>另附一张</w:t>
            </w:r>
            <w:r w:rsidRPr="00D2398B">
              <w:rPr>
                <w:rFonts w:hint="eastAsia"/>
                <w:szCs w:val="28"/>
              </w:rPr>
              <w:t>1</w:t>
            </w:r>
            <w:r w:rsidRPr="00D2398B">
              <w:rPr>
                <w:rFonts w:hint="eastAsia"/>
                <w:szCs w:val="28"/>
              </w:rPr>
              <w:t>寸正面免冠照片（除申请表上</w:t>
            </w:r>
            <w:r w:rsidR="000C6C9C">
              <w:rPr>
                <w:rFonts w:hint="eastAsia"/>
                <w:szCs w:val="28"/>
              </w:rPr>
              <w:t>贴</w:t>
            </w:r>
            <w:r w:rsidRPr="00D2398B">
              <w:rPr>
                <w:rFonts w:hint="eastAsia"/>
                <w:szCs w:val="28"/>
              </w:rPr>
              <w:t>的外）（</w:t>
            </w:r>
            <w:r w:rsidR="000C6C9C">
              <w:rPr>
                <w:rFonts w:hint="eastAsia"/>
                <w:szCs w:val="28"/>
              </w:rPr>
              <w:t>背</w:t>
            </w:r>
            <w:r w:rsidRPr="00D2398B">
              <w:rPr>
                <w:rFonts w:hint="eastAsia"/>
                <w:szCs w:val="28"/>
              </w:rPr>
              <w:t>面签</w:t>
            </w:r>
            <w:r w:rsidR="00DF2E81">
              <w:rPr>
                <w:rFonts w:hint="eastAsia"/>
                <w:szCs w:val="28"/>
              </w:rPr>
              <w:t>写姓名和单位</w:t>
            </w:r>
            <w:r w:rsidRPr="00D2398B">
              <w:rPr>
                <w:rFonts w:hint="eastAsia"/>
                <w:szCs w:val="28"/>
              </w:rPr>
              <w:t>）</w:t>
            </w:r>
          </w:p>
          <w:p w14:paraId="3C7303E0" w14:textId="77777777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>
              <w:rPr>
                <w:rFonts w:hint="eastAsia"/>
                <w:bCs/>
                <w:szCs w:val="28"/>
              </w:rPr>
              <w:t>学历证书和</w:t>
            </w:r>
            <w:r w:rsidRPr="00D2398B">
              <w:rPr>
                <w:rFonts w:hint="eastAsia"/>
                <w:szCs w:val="28"/>
              </w:rPr>
              <w:t>专业技术资格证书（职称证书）（复印件，</w:t>
            </w:r>
            <w:r>
              <w:rPr>
                <w:rFonts w:hint="eastAsia"/>
                <w:szCs w:val="28"/>
              </w:rPr>
              <w:t>各</w:t>
            </w:r>
            <w:r w:rsidRPr="00D2398B">
              <w:rPr>
                <w:rFonts w:hint="eastAsia"/>
                <w:szCs w:val="28"/>
              </w:rPr>
              <w:t>1</w:t>
            </w:r>
            <w:r w:rsidRPr="00D2398B">
              <w:rPr>
                <w:rFonts w:hint="eastAsia"/>
                <w:szCs w:val="28"/>
              </w:rPr>
              <w:t>份）</w:t>
            </w:r>
          </w:p>
          <w:p w14:paraId="23688BCF" w14:textId="77777777" w:rsidR="00863C8E" w:rsidRPr="00D2398B" w:rsidRDefault="00863C8E" w:rsidP="00D41870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Pr="00D2398B">
              <w:rPr>
                <w:rFonts w:hint="eastAsia"/>
                <w:bCs/>
                <w:szCs w:val="28"/>
              </w:rPr>
              <w:t>其他</w:t>
            </w:r>
          </w:p>
          <w:p w14:paraId="7CC83918" w14:textId="77777777" w:rsidR="00863C8E" w:rsidRPr="00D2398B" w:rsidRDefault="00863C8E" w:rsidP="00D41870">
            <w:pPr>
              <w:adjustRightInd w:val="0"/>
              <w:snapToGrid w:val="0"/>
              <w:ind w:firstLineChars="200" w:firstLine="420"/>
              <w:rPr>
                <w:rFonts w:eastAsia="黑体"/>
              </w:rPr>
            </w:pPr>
            <w:r w:rsidRPr="00D2398B">
              <w:rPr>
                <w:rFonts w:eastAsia="黑体" w:hint="eastAsia"/>
                <w:bCs/>
              </w:rPr>
              <w:t>声明：</w:t>
            </w:r>
            <w:r w:rsidRPr="00D2398B">
              <w:rPr>
                <w:rFonts w:eastAsia="黑体" w:hint="eastAsia"/>
              </w:rPr>
              <w:t>本人</w:t>
            </w:r>
            <w:r w:rsidRPr="00D2398B">
              <w:rPr>
                <w:rFonts w:eastAsia="黑体"/>
              </w:rPr>
              <w:t>对</w:t>
            </w:r>
            <w:r w:rsidRPr="00D2398B">
              <w:rPr>
                <w:rFonts w:eastAsia="黑体" w:hint="eastAsia"/>
              </w:rPr>
              <w:t>所填写的内容和所提交</w:t>
            </w:r>
            <w:r w:rsidRPr="00D2398B">
              <w:rPr>
                <w:rFonts w:eastAsia="黑体"/>
              </w:rPr>
              <w:t>材料实质内容的真实性负责</w:t>
            </w:r>
            <w:r w:rsidRPr="00D2398B">
              <w:rPr>
                <w:rFonts w:eastAsia="黑体" w:hint="eastAsia"/>
              </w:rPr>
              <w:t>。</w:t>
            </w:r>
          </w:p>
          <w:p w14:paraId="28435710" w14:textId="77777777" w:rsidR="00863C8E" w:rsidRPr="00D2398B" w:rsidRDefault="00863C8E" w:rsidP="00D41870">
            <w:pPr>
              <w:adjustRightInd w:val="0"/>
              <w:snapToGrid w:val="0"/>
              <w:rPr>
                <w:bCs/>
                <w:sz w:val="13"/>
                <w:szCs w:val="13"/>
              </w:rPr>
            </w:pPr>
          </w:p>
          <w:p w14:paraId="3A6FD8B4" w14:textId="77777777" w:rsidR="00863C8E" w:rsidRPr="00D2398B" w:rsidRDefault="00863C8E" w:rsidP="00D41870">
            <w:pPr>
              <w:adjustRightInd w:val="0"/>
              <w:snapToGrid w:val="0"/>
              <w:ind w:firstLineChars="400" w:firstLine="840"/>
              <w:rPr>
                <w:rFonts w:ascii="宋体" w:hAnsi="宋体"/>
                <w:bCs/>
              </w:rPr>
            </w:pPr>
            <w:r w:rsidRPr="00D2398B">
              <w:rPr>
                <w:rFonts w:hint="eastAsia"/>
                <w:bCs/>
              </w:rPr>
              <w:t>申请人</w:t>
            </w:r>
            <w:r w:rsidRPr="00D2398B">
              <w:rPr>
                <w:rFonts w:hint="eastAsia"/>
                <w:bCs/>
              </w:rPr>
              <w:t>(</w:t>
            </w:r>
            <w:r w:rsidRPr="00D2398B">
              <w:rPr>
                <w:rFonts w:hint="eastAsia"/>
                <w:bCs/>
              </w:rPr>
              <w:t>签字</w:t>
            </w:r>
            <w:r w:rsidRPr="00D2398B">
              <w:rPr>
                <w:rFonts w:hint="eastAsia"/>
                <w:bCs/>
              </w:rPr>
              <w:t>)</w:t>
            </w:r>
            <w:r w:rsidRPr="00D2398B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    </w:t>
            </w:r>
            <w:r w:rsidRPr="00D2398B">
              <w:rPr>
                <w:rFonts w:hint="eastAsia"/>
                <w:bCs/>
              </w:rPr>
              <w:t xml:space="preserve">              </w:t>
            </w:r>
            <w:r w:rsidRPr="00D2398B">
              <w:rPr>
                <w:rFonts w:hint="eastAsia"/>
                <w:bCs/>
              </w:rPr>
              <w:t>日期：</w:t>
            </w:r>
            <w:r w:rsidRPr="00D2398B">
              <w:rPr>
                <w:rFonts w:hint="eastAsia"/>
                <w:bCs/>
              </w:rPr>
              <w:t xml:space="preserve">     </w:t>
            </w:r>
            <w:r w:rsidRPr="00D2398B">
              <w:rPr>
                <w:rFonts w:hint="eastAsia"/>
                <w:bCs/>
              </w:rPr>
              <w:t>年</w:t>
            </w:r>
            <w:r w:rsidRPr="00D2398B">
              <w:rPr>
                <w:rFonts w:hint="eastAsia"/>
                <w:bCs/>
              </w:rPr>
              <w:t xml:space="preserve">    </w:t>
            </w:r>
            <w:r w:rsidRPr="00D2398B">
              <w:rPr>
                <w:rFonts w:hint="eastAsia"/>
                <w:bCs/>
              </w:rPr>
              <w:t>月</w:t>
            </w:r>
            <w:r w:rsidRPr="00D2398B">
              <w:rPr>
                <w:rFonts w:hint="eastAsia"/>
                <w:bCs/>
              </w:rPr>
              <w:t xml:space="preserve">    </w:t>
            </w:r>
            <w:r w:rsidRPr="00D2398B">
              <w:rPr>
                <w:rFonts w:hint="eastAsia"/>
                <w:bCs/>
              </w:rPr>
              <w:t>日</w:t>
            </w:r>
          </w:p>
        </w:tc>
      </w:tr>
      <w:tr w:rsidR="00863C8E" w:rsidRPr="00D2398B" w14:paraId="7AAC0263" w14:textId="77777777" w:rsidTr="00D41870">
        <w:trPr>
          <w:cantSplit/>
          <w:trHeight w:val="568"/>
          <w:jc w:val="center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vAlign w:val="center"/>
          </w:tcPr>
          <w:p w14:paraId="7E86C3D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所在单位意见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vAlign w:val="center"/>
          </w:tcPr>
          <w:p w14:paraId="1313D3AB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D2398B">
              <w:rPr>
                <w:rFonts w:eastAsia="黑体" w:hint="eastAsia"/>
              </w:rPr>
              <w:t>考试委员会资格审查意见</w:t>
            </w:r>
          </w:p>
        </w:tc>
      </w:tr>
      <w:tr w:rsidR="00863C8E" w:rsidRPr="00D2398B" w14:paraId="14CB3DAE" w14:textId="77777777" w:rsidTr="00301755">
        <w:trPr>
          <w:cantSplit/>
          <w:trHeight w:val="2426"/>
          <w:jc w:val="center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E483CE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60A148C8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2671FD6B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7E13C6C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 xml:space="preserve">          签字（公章）：</w:t>
            </w:r>
          </w:p>
          <w:p w14:paraId="57BD1F5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0D678FFE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 xml:space="preserve">                       年   月   日</w:t>
            </w:r>
          </w:p>
        </w:tc>
        <w:tc>
          <w:tcPr>
            <w:tcW w:w="45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BB8C5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>条件资质审查：</w:t>
            </w:r>
          </w:p>
          <w:p w14:paraId="31BC51EE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</w:p>
          <w:p w14:paraId="209FF4AD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>理论考核成绩：</w:t>
            </w:r>
          </w:p>
          <w:p w14:paraId="337A42D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74627868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00B2333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4F64253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 xml:space="preserve">          </w:t>
            </w:r>
            <w:r w:rsidRPr="00D2398B">
              <w:rPr>
                <w:rFonts w:eastAsia="黑体" w:hint="eastAsia"/>
              </w:rPr>
              <w:t>签字（图章）：</w:t>
            </w:r>
          </w:p>
          <w:p w14:paraId="4FF587F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196D651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 xml:space="preserve">                       </w:t>
            </w:r>
            <w:r w:rsidRPr="00D2398B">
              <w:rPr>
                <w:rFonts w:eastAsia="黑体" w:hint="eastAsia"/>
              </w:rPr>
              <w:t>年</w:t>
            </w:r>
            <w:r w:rsidRPr="00D2398B">
              <w:rPr>
                <w:rFonts w:eastAsia="黑体" w:hint="eastAsia"/>
              </w:rPr>
              <w:t xml:space="preserve">   </w:t>
            </w:r>
            <w:r w:rsidRPr="00D2398B">
              <w:rPr>
                <w:rFonts w:eastAsia="黑体" w:hint="eastAsia"/>
              </w:rPr>
              <w:t>月</w:t>
            </w:r>
            <w:r w:rsidRPr="00D2398B">
              <w:rPr>
                <w:rFonts w:eastAsia="黑体" w:hint="eastAsia"/>
              </w:rPr>
              <w:t xml:space="preserve">   </w:t>
            </w:r>
            <w:r w:rsidRPr="00D2398B">
              <w:rPr>
                <w:rFonts w:eastAsia="黑体" w:hint="eastAsia"/>
              </w:rPr>
              <w:t>日</w:t>
            </w:r>
          </w:p>
        </w:tc>
      </w:tr>
    </w:tbl>
    <w:p w14:paraId="540A0364" w14:textId="77777777" w:rsidR="00B75E34" w:rsidRPr="00863C8E" w:rsidRDefault="00B75E34" w:rsidP="00CA4B5E">
      <w:pPr>
        <w:tabs>
          <w:tab w:val="right" w:pos="8618"/>
        </w:tabs>
        <w:rPr>
          <w:rFonts w:asciiTheme="minorEastAsia" w:hAnsiTheme="minorEastAsia" w:cstheme="minorEastAsia"/>
          <w:sz w:val="24"/>
        </w:rPr>
      </w:pPr>
    </w:p>
    <w:sectPr w:rsidR="00B75E34" w:rsidRPr="00863C8E" w:rsidSect="00091301">
      <w:pgSz w:w="11906" w:h="16838"/>
      <w:pgMar w:top="1440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6ADC" w14:textId="77777777" w:rsidR="00D20AA0" w:rsidRDefault="00D20AA0" w:rsidP="007321D1">
      <w:r>
        <w:separator/>
      </w:r>
    </w:p>
  </w:endnote>
  <w:endnote w:type="continuationSeparator" w:id="0">
    <w:p w14:paraId="09C36013" w14:textId="77777777" w:rsidR="00D20AA0" w:rsidRDefault="00D20AA0" w:rsidP="0073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BA98" w14:textId="77777777" w:rsidR="00D20AA0" w:rsidRDefault="00D20AA0" w:rsidP="007321D1">
      <w:r>
        <w:separator/>
      </w:r>
    </w:p>
  </w:footnote>
  <w:footnote w:type="continuationSeparator" w:id="0">
    <w:p w14:paraId="0F63F46E" w14:textId="77777777" w:rsidR="00D20AA0" w:rsidRDefault="00D20AA0" w:rsidP="0073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0AD0"/>
    <w:multiLevelType w:val="multilevel"/>
    <w:tmpl w:val="2DB10A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7871F7"/>
    <w:multiLevelType w:val="hybridMultilevel"/>
    <w:tmpl w:val="CC4895CE"/>
    <w:lvl w:ilvl="0" w:tplc="96AA7F0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49A1789"/>
    <w:multiLevelType w:val="hybridMultilevel"/>
    <w:tmpl w:val="9ACADC52"/>
    <w:lvl w:ilvl="0" w:tplc="6A6E8F7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9A3822"/>
    <w:rsid w:val="000413C2"/>
    <w:rsid w:val="00043598"/>
    <w:rsid w:val="00070811"/>
    <w:rsid w:val="00091301"/>
    <w:rsid w:val="000C3AFD"/>
    <w:rsid w:val="000C6C9C"/>
    <w:rsid w:val="000D3537"/>
    <w:rsid w:val="000F1564"/>
    <w:rsid w:val="001113D6"/>
    <w:rsid w:val="001459A1"/>
    <w:rsid w:val="00184C94"/>
    <w:rsid w:val="00193ED8"/>
    <w:rsid w:val="00197540"/>
    <w:rsid w:val="001F0682"/>
    <w:rsid w:val="002526C0"/>
    <w:rsid w:val="00272537"/>
    <w:rsid w:val="002A177F"/>
    <w:rsid w:val="002B1D8B"/>
    <w:rsid w:val="002C26C3"/>
    <w:rsid w:val="002C3151"/>
    <w:rsid w:val="002D249F"/>
    <w:rsid w:val="002D2A8B"/>
    <w:rsid w:val="00301755"/>
    <w:rsid w:val="00303066"/>
    <w:rsid w:val="003541E6"/>
    <w:rsid w:val="00373019"/>
    <w:rsid w:val="00373AB1"/>
    <w:rsid w:val="003A3206"/>
    <w:rsid w:val="00487833"/>
    <w:rsid w:val="004A4FAD"/>
    <w:rsid w:val="004B2334"/>
    <w:rsid w:val="004B59BF"/>
    <w:rsid w:val="00502239"/>
    <w:rsid w:val="00525DE0"/>
    <w:rsid w:val="00541DDD"/>
    <w:rsid w:val="0056154E"/>
    <w:rsid w:val="00567FB9"/>
    <w:rsid w:val="005800F7"/>
    <w:rsid w:val="005A3C9B"/>
    <w:rsid w:val="005C1EBD"/>
    <w:rsid w:val="005C23D2"/>
    <w:rsid w:val="006062E0"/>
    <w:rsid w:val="00611A84"/>
    <w:rsid w:val="00685611"/>
    <w:rsid w:val="006D1CDF"/>
    <w:rsid w:val="006D368E"/>
    <w:rsid w:val="006F1FB9"/>
    <w:rsid w:val="007321D1"/>
    <w:rsid w:val="00741798"/>
    <w:rsid w:val="007573E4"/>
    <w:rsid w:val="007A7257"/>
    <w:rsid w:val="007D6526"/>
    <w:rsid w:val="007E5A0A"/>
    <w:rsid w:val="00805F9C"/>
    <w:rsid w:val="00820C59"/>
    <w:rsid w:val="00863C8E"/>
    <w:rsid w:val="00871686"/>
    <w:rsid w:val="008A72DC"/>
    <w:rsid w:val="008E0743"/>
    <w:rsid w:val="009134D2"/>
    <w:rsid w:val="00952344"/>
    <w:rsid w:val="00965E2A"/>
    <w:rsid w:val="009817B1"/>
    <w:rsid w:val="009860BC"/>
    <w:rsid w:val="00990BD0"/>
    <w:rsid w:val="00992910"/>
    <w:rsid w:val="009A07D2"/>
    <w:rsid w:val="009E3E99"/>
    <w:rsid w:val="00A06C68"/>
    <w:rsid w:val="00A07314"/>
    <w:rsid w:val="00A1012F"/>
    <w:rsid w:val="00A73A68"/>
    <w:rsid w:val="00A775BD"/>
    <w:rsid w:val="00AA7713"/>
    <w:rsid w:val="00AE6DC7"/>
    <w:rsid w:val="00B51FB3"/>
    <w:rsid w:val="00B55901"/>
    <w:rsid w:val="00B75E34"/>
    <w:rsid w:val="00BD0A31"/>
    <w:rsid w:val="00C1059B"/>
    <w:rsid w:val="00C23111"/>
    <w:rsid w:val="00C425D6"/>
    <w:rsid w:val="00C560AF"/>
    <w:rsid w:val="00C83233"/>
    <w:rsid w:val="00C86046"/>
    <w:rsid w:val="00CA4B5E"/>
    <w:rsid w:val="00CA71F4"/>
    <w:rsid w:val="00CC59C2"/>
    <w:rsid w:val="00CC6CAC"/>
    <w:rsid w:val="00CC76A7"/>
    <w:rsid w:val="00CE3BBA"/>
    <w:rsid w:val="00D20AA0"/>
    <w:rsid w:val="00D20F4B"/>
    <w:rsid w:val="00D305F1"/>
    <w:rsid w:val="00D3660B"/>
    <w:rsid w:val="00D40110"/>
    <w:rsid w:val="00D72962"/>
    <w:rsid w:val="00D75A97"/>
    <w:rsid w:val="00DA7C7E"/>
    <w:rsid w:val="00DF2E81"/>
    <w:rsid w:val="00E21D5C"/>
    <w:rsid w:val="00E32374"/>
    <w:rsid w:val="00E32DA4"/>
    <w:rsid w:val="00E711B5"/>
    <w:rsid w:val="00F77057"/>
    <w:rsid w:val="00FB6B9D"/>
    <w:rsid w:val="00FE3C97"/>
    <w:rsid w:val="00FF2850"/>
    <w:rsid w:val="119A38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50146"/>
  <w15:docId w15:val="{989461F8-806A-4681-BAAA-C8C8C87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5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598"/>
    <w:rPr>
      <w:color w:val="0000FF"/>
      <w:u w:val="single"/>
    </w:rPr>
  </w:style>
  <w:style w:type="paragraph" w:styleId="a4">
    <w:name w:val="header"/>
    <w:basedOn w:val="a"/>
    <w:link w:val="a5"/>
    <w:rsid w:val="00732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21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32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21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C425D6"/>
    <w:rPr>
      <w:sz w:val="18"/>
      <w:szCs w:val="18"/>
    </w:rPr>
  </w:style>
  <w:style w:type="character" w:customStyle="1" w:styleId="a9">
    <w:name w:val="批注框文本 字符"/>
    <w:basedOn w:val="a0"/>
    <w:link w:val="a8"/>
    <w:rsid w:val="00C425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C42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List Paragraph"/>
    <w:basedOn w:val="a"/>
    <w:uiPriority w:val="99"/>
    <w:unhideWhenUsed/>
    <w:rsid w:val="003030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F795D5-ADB4-4B52-9C6E-C08FDB85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年酱</dc:creator>
  <cp:lastModifiedBy>wangyajier@163.com</cp:lastModifiedBy>
  <cp:revision>4</cp:revision>
  <cp:lastPrinted>2019-07-19T01:37:00Z</cp:lastPrinted>
  <dcterms:created xsi:type="dcterms:W3CDTF">2019-07-19T05:51:00Z</dcterms:created>
  <dcterms:modified xsi:type="dcterms:W3CDTF">2020-03-19T02:32:00Z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